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F9" w:rsidRDefault="007E22F9" w:rsidP="007D6240">
      <w:pPr>
        <w:ind w:left="-284"/>
        <w:rPr>
          <w:rFonts w:ascii="Verdana" w:hAnsi="Verdana"/>
          <w:noProof/>
          <w:lang w:eastAsia="ru-RU"/>
        </w:rPr>
      </w:pPr>
      <w:r>
        <w:rPr>
          <w:rFonts w:ascii="Verdana" w:hAnsi="Verdana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-1092835</wp:posOffset>
                </wp:positionH>
                <wp:positionV relativeFrom="paragraph">
                  <wp:posOffset>-711200</wp:posOffset>
                </wp:positionV>
                <wp:extent cx="7559566" cy="10655272"/>
                <wp:effectExtent l="0" t="0" r="3810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566" cy="10655272"/>
                          <a:chOff x="0" y="0"/>
                          <a:chExt cx="7559566" cy="10655272"/>
                        </a:xfrm>
                      </wpg:grpSpPr>
                      <wps:wsp>
                        <wps:cNvPr id="2" name="Прямоугольник с одним вырезанным углом 2"/>
                        <wps:cNvSpPr/>
                        <wps:spPr>
                          <a:xfrm flipH="1">
                            <a:off x="15766" y="1734207"/>
                            <a:ext cx="7543800" cy="8921065"/>
                          </a:xfrm>
                          <a:custGeom>
                            <a:avLst/>
                            <a:gdLst>
                              <a:gd name="connsiteX0" fmla="*/ 0 w 7543800"/>
                              <a:gd name="connsiteY0" fmla="*/ 0 h 8934450"/>
                              <a:gd name="connsiteX1" fmla="*/ 5295898 w 7543800"/>
                              <a:gd name="connsiteY1" fmla="*/ 0 h 8934450"/>
                              <a:gd name="connsiteX2" fmla="*/ 7543800 w 7543800"/>
                              <a:gd name="connsiteY2" fmla="*/ 2247902 h 8934450"/>
                              <a:gd name="connsiteX3" fmla="*/ 7543800 w 7543800"/>
                              <a:gd name="connsiteY3" fmla="*/ 8934450 h 8934450"/>
                              <a:gd name="connsiteX4" fmla="*/ 0 w 7543800"/>
                              <a:gd name="connsiteY4" fmla="*/ 8934450 h 8934450"/>
                              <a:gd name="connsiteX5" fmla="*/ 0 w 7543800"/>
                              <a:gd name="connsiteY5" fmla="*/ 0 h 8934450"/>
                              <a:gd name="connsiteX0" fmla="*/ 0 w 7543800"/>
                              <a:gd name="connsiteY0" fmla="*/ 19050 h 8953500"/>
                              <a:gd name="connsiteX1" fmla="*/ 6362698 w 7543800"/>
                              <a:gd name="connsiteY1" fmla="*/ 0 h 8953500"/>
                              <a:gd name="connsiteX2" fmla="*/ 7543800 w 7543800"/>
                              <a:gd name="connsiteY2" fmla="*/ 2266952 h 8953500"/>
                              <a:gd name="connsiteX3" fmla="*/ 7543800 w 7543800"/>
                              <a:gd name="connsiteY3" fmla="*/ 8953500 h 8953500"/>
                              <a:gd name="connsiteX4" fmla="*/ 0 w 7543800"/>
                              <a:gd name="connsiteY4" fmla="*/ 8953500 h 8953500"/>
                              <a:gd name="connsiteX5" fmla="*/ 0 w 7543800"/>
                              <a:gd name="connsiteY5" fmla="*/ 19050 h 8953500"/>
                              <a:gd name="connsiteX0" fmla="*/ 0 w 7543800"/>
                              <a:gd name="connsiteY0" fmla="*/ 19050 h 8953500"/>
                              <a:gd name="connsiteX1" fmla="*/ 6362698 w 7543800"/>
                              <a:gd name="connsiteY1" fmla="*/ 0 h 8953500"/>
                              <a:gd name="connsiteX2" fmla="*/ 7543800 w 7543800"/>
                              <a:gd name="connsiteY2" fmla="*/ 2476502 h 8953500"/>
                              <a:gd name="connsiteX3" fmla="*/ 7543800 w 7543800"/>
                              <a:gd name="connsiteY3" fmla="*/ 8953500 h 8953500"/>
                              <a:gd name="connsiteX4" fmla="*/ 0 w 7543800"/>
                              <a:gd name="connsiteY4" fmla="*/ 8953500 h 8953500"/>
                              <a:gd name="connsiteX5" fmla="*/ 0 w 7543800"/>
                              <a:gd name="connsiteY5" fmla="*/ 19050 h 8953500"/>
                              <a:gd name="connsiteX0" fmla="*/ 0 w 7543800"/>
                              <a:gd name="connsiteY0" fmla="*/ 0 h 8934450"/>
                              <a:gd name="connsiteX1" fmla="*/ 6438898 w 7543800"/>
                              <a:gd name="connsiteY1" fmla="*/ 57150 h 8934450"/>
                              <a:gd name="connsiteX2" fmla="*/ 7543800 w 7543800"/>
                              <a:gd name="connsiteY2" fmla="*/ 2457452 h 8934450"/>
                              <a:gd name="connsiteX3" fmla="*/ 7543800 w 7543800"/>
                              <a:gd name="connsiteY3" fmla="*/ 8934450 h 8934450"/>
                              <a:gd name="connsiteX4" fmla="*/ 0 w 7543800"/>
                              <a:gd name="connsiteY4" fmla="*/ 8934450 h 8934450"/>
                              <a:gd name="connsiteX5" fmla="*/ 0 w 7543800"/>
                              <a:gd name="connsiteY5" fmla="*/ 0 h 8934450"/>
                              <a:gd name="connsiteX0" fmla="*/ 19050 w 7543800"/>
                              <a:gd name="connsiteY0" fmla="*/ 0 h 8915400"/>
                              <a:gd name="connsiteX1" fmla="*/ 6438898 w 7543800"/>
                              <a:gd name="connsiteY1" fmla="*/ 38100 h 8915400"/>
                              <a:gd name="connsiteX2" fmla="*/ 7543800 w 7543800"/>
                              <a:gd name="connsiteY2" fmla="*/ 2438402 h 8915400"/>
                              <a:gd name="connsiteX3" fmla="*/ 7543800 w 7543800"/>
                              <a:gd name="connsiteY3" fmla="*/ 8915400 h 8915400"/>
                              <a:gd name="connsiteX4" fmla="*/ 0 w 7543800"/>
                              <a:gd name="connsiteY4" fmla="*/ 8915400 h 8915400"/>
                              <a:gd name="connsiteX5" fmla="*/ 19050 w 7543800"/>
                              <a:gd name="connsiteY5" fmla="*/ 0 h 8915400"/>
                              <a:gd name="connsiteX0" fmla="*/ 19050 w 7543800"/>
                              <a:gd name="connsiteY0" fmla="*/ 35052 h 8950452"/>
                              <a:gd name="connsiteX1" fmla="*/ 6409637 w 7543800"/>
                              <a:gd name="connsiteY1" fmla="*/ 0 h 8950452"/>
                              <a:gd name="connsiteX2" fmla="*/ 7543800 w 7543800"/>
                              <a:gd name="connsiteY2" fmla="*/ 2473454 h 8950452"/>
                              <a:gd name="connsiteX3" fmla="*/ 7543800 w 7543800"/>
                              <a:gd name="connsiteY3" fmla="*/ 8950452 h 8950452"/>
                              <a:gd name="connsiteX4" fmla="*/ 0 w 7543800"/>
                              <a:gd name="connsiteY4" fmla="*/ 8950452 h 8950452"/>
                              <a:gd name="connsiteX5" fmla="*/ 19050 w 7543800"/>
                              <a:gd name="connsiteY5" fmla="*/ 35052 h 8950452"/>
                              <a:gd name="connsiteX0" fmla="*/ 0 w 7543800"/>
                              <a:gd name="connsiteY0" fmla="*/ 20422 h 8950452"/>
                              <a:gd name="connsiteX1" fmla="*/ 6409637 w 7543800"/>
                              <a:gd name="connsiteY1" fmla="*/ 0 h 8950452"/>
                              <a:gd name="connsiteX2" fmla="*/ 7543800 w 7543800"/>
                              <a:gd name="connsiteY2" fmla="*/ 2473454 h 8950452"/>
                              <a:gd name="connsiteX3" fmla="*/ 7543800 w 7543800"/>
                              <a:gd name="connsiteY3" fmla="*/ 8950452 h 8950452"/>
                              <a:gd name="connsiteX4" fmla="*/ 0 w 7543800"/>
                              <a:gd name="connsiteY4" fmla="*/ 8950452 h 8950452"/>
                              <a:gd name="connsiteX5" fmla="*/ 0 w 7543800"/>
                              <a:gd name="connsiteY5" fmla="*/ 20422 h 8950452"/>
                              <a:gd name="connsiteX0" fmla="*/ 19051 w 7543800"/>
                              <a:gd name="connsiteY0" fmla="*/ 7680 h 8950452"/>
                              <a:gd name="connsiteX1" fmla="*/ 6409637 w 7543800"/>
                              <a:gd name="connsiteY1" fmla="*/ 0 h 8950452"/>
                              <a:gd name="connsiteX2" fmla="*/ 7543800 w 7543800"/>
                              <a:gd name="connsiteY2" fmla="*/ 2473454 h 8950452"/>
                              <a:gd name="connsiteX3" fmla="*/ 7543800 w 7543800"/>
                              <a:gd name="connsiteY3" fmla="*/ 8950452 h 8950452"/>
                              <a:gd name="connsiteX4" fmla="*/ 0 w 7543800"/>
                              <a:gd name="connsiteY4" fmla="*/ 8950452 h 8950452"/>
                              <a:gd name="connsiteX5" fmla="*/ 19051 w 7543800"/>
                              <a:gd name="connsiteY5" fmla="*/ 7680 h 8950452"/>
                              <a:gd name="connsiteX0" fmla="*/ 6350 w 7543800"/>
                              <a:gd name="connsiteY0" fmla="*/ 20422 h 8950452"/>
                              <a:gd name="connsiteX1" fmla="*/ 6409637 w 7543800"/>
                              <a:gd name="connsiteY1" fmla="*/ 0 h 8950452"/>
                              <a:gd name="connsiteX2" fmla="*/ 7543800 w 7543800"/>
                              <a:gd name="connsiteY2" fmla="*/ 2473454 h 8950452"/>
                              <a:gd name="connsiteX3" fmla="*/ 7543800 w 7543800"/>
                              <a:gd name="connsiteY3" fmla="*/ 8950452 h 8950452"/>
                              <a:gd name="connsiteX4" fmla="*/ 0 w 7543800"/>
                              <a:gd name="connsiteY4" fmla="*/ 8950452 h 8950452"/>
                              <a:gd name="connsiteX5" fmla="*/ 6350 w 7543800"/>
                              <a:gd name="connsiteY5" fmla="*/ 20422 h 8950452"/>
                              <a:gd name="connsiteX0" fmla="*/ 6350 w 7543800"/>
                              <a:gd name="connsiteY0" fmla="*/ 14051 h 8950452"/>
                              <a:gd name="connsiteX1" fmla="*/ 6409637 w 7543800"/>
                              <a:gd name="connsiteY1" fmla="*/ 0 h 8950452"/>
                              <a:gd name="connsiteX2" fmla="*/ 7543800 w 7543800"/>
                              <a:gd name="connsiteY2" fmla="*/ 2473454 h 8950452"/>
                              <a:gd name="connsiteX3" fmla="*/ 7543800 w 7543800"/>
                              <a:gd name="connsiteY3" fmla="*/ 8950452 h 8950452"/>
                              <a:gd name="connsiteX4" fmla="*/ 0 w 7543800"/>
                              <a:gd name="connsiteY4" fmla="*/ 8950452 h 8950452"/>
                              <a:gd name="connsiteX5" fmla="*/ 6350 w 7543800"/>
                              <a:gd name="connsiteY5" fmla="*/ 14051 h 8950452"/>
                              <a:gd name="connsiteX0" fmla="*/ 12289 w 7543800"/>
                              <a:gd name="connsiteY0" fmla="*/ 0 h 8950452"/>
                              <a:gd name="connsiteX1" fmla="*/ 6409637 w 7543800"/>
                              <a:gd name="connsiteY1" fmla="*/ 0 h 8950452"/>
                              <a:gd name="connsiteX2" fmla="*/ 7543800 w 7543800"/>
                              <a:gd name="connsiteY2" fmla="*/ 2473454 h 8950452"/>
                              <a:gd name="connsiteX3" fmla="*/ 7543800 w 7543800"/>
                              <a:gd name="connsiteY3" fmla="*/ 8950452 h 8950452"/>
                              <a:gd name="connsiteX4" fmla="*/ 0 w 7543800"/>
                              <a:gd name="connsiteY4" fmla="*/ 8950452 h 8950452"/>
                              <a:gd name="connsiteX5" fmla="*/ 12289 w 7543800"/>
                              <a:gd name="connsiteY5" fmla="*/ 0 h 89504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543800" h="8950452">
                                <a:moveTo>
                                  <a:pt x="12289" y="0"/>
                                </a:moveTo>
                                <a:lnTo>
                                  <a:pt x="6409637" y="0"/>
                                </a:lnTo>
                                <a:lnTo>
                                  <a:pt x="7543800" y="2473454"/>
                                </a:lnTo>
                                <a:lnTo>
                                  <a:pt x="7543800" y="8950452"/>
                                </a:lnTo>
                                <a:lnTo>
                                  <a:pt x="0" y="8950452"/>
                                </a:lnTo>
                                <a:cubicBezTo>
                                  <a:pt x="6350" y="5969528"/>
                                  <a:pt x="5939" y="2980924"/>
                                  <a:pt x="122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reflection endPos="0" dist="50800" dir="5400000" sy="-100000" algn="bl" rotWithShape="0"/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CB4857B-ED7C-444D-9F04-2F885114A1C2}"/>
                            </a:ext>
                            <a:ext uri="{C183D7F6-B498-43B3-948B-1728B52AA6E4}">
                              <adec:decorative xmlns:lc="http://schemas.openxmlformats.org/drawingml/2006/lockedCanvas" xmlns="" xmlns:adec="http://schemas.microsoft.com/office/drawing/2017/decorative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xmlns:w16se="http://schemas.microsoft.com/office/word/2015/wordml/symex" xmlns:cx1="http://schemas.microsoft.com/office/drawing/2015/9/8/chartex" xmlns:cx="http://schemas.microsoft.com/office/drawing/2014/chartex" val="1"/>
                            </a:ext>
                          </a:extLst>
                        </wps:cNvPr>
                        <wps:cNvSpPr>
                          <a:spLocks noGrp="1" noRot="1" noChangeAspect="1" noMove="1" noResize="1" noEditPoints="1" noAdjustHandles="1" noChangeArrowheads="1" noChangeShapeType="1" noTextEdit="1"/>
                        </wps:cNvSpPr>
                        <wps:spPr>
                          <a:xfrm>
                            <a:off x="0" y="0"/>
                            <a:ext cx="1764099" cy="1558212"/>
                          </a:xfrm>
                          <a:custGeom>
                            <a:avLst/>
                            <a:gdLst>
                              <a:gd name="connsiteX0" fmla="*/ 0 w 1764099"/>
                              <a:gd name="connsiteY0" fmla="*/ 0 h 1558212"/>
                              <a:gd name="connsiteX1" fmla="*/ 1764099 w 1764099"/>
                              <a:gd name="connsiteY1" fmla="*/ 0 h 1558212"/>
                              <a:gd name="connsiteX2" fmla="*/ 1042087 w 1764099"/>
                              <a:gd name="connsiteY2" fmla="*/ 1558212 h 1558212"/>
                              <a:gd name="connsiteX3" fmla="*/ 0 w 1764099"/>
                              <a:gd name="connsiteY3" fmla="*/ 1558212 h 1558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64099" h="1558212">
                                <a:moveTo>
                                  <a:pt x="0" y="0"/>
                                </a:moveTo>
                                <a:lnTo>
                                  <a:pt x="1764099" y="0"/>
                                </a:lnTo>
                                <a:lnTo>
                                  <a:pt x="1042087" y="1558212"/>
                                </a:lnTo>
                                <a:lnTo>
                                  <a:pt x="0" y="1558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478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21" name="Freeform: Shape 2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79F5F2B-8B58-4140-AE6A-51F6C67B18D9}"/>
                            </a:ext>
                            <a:ext uri="{C183D7F6-B498-43B3-948B-1728B52AA6E4}">
                              <adec:decorative xmlns:lc="http://schemas.openxmlformats.org/drawingml/2006/lockedCanvas" xmlns="" xmlns:adec="http://schemas.microsoft.com/office/drawing/2017/decorative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xmlns:w16se="http://schemas.microsoft.com/office/word/2015/wordml/symex" xmlns:cx1="http://schemas.microsoft.com/office/drawing/2015/9/8/chartex" xmlns:cx="http://schemas.microsoft.com/office/drawing/2014/chartex" val="1"/>
                            </a:ext>
                          </a:extLst>
                        </wps:cNvPr>
                        <wps:cNvSpPr>
                          <a:spLocks noGrp="1" noRot="1" noChangeAspect="1" noMove="1" noResize="1" noEditPoints="1" noAdjustHandles="1" noChangeArrowheads="1" noChangeShapeType="1" noTextEdit="1"/>
                        </wps:cNvSpPr>
                        <wps:spPr>
                          <a:xfrm>
                            <a:off x="15766" y="1734207"/>
                            <a:ext cx="971550" cy="2096770"/>
                          </a:xfrm>
                          <a:custGeom>
                            <a:avLst/>
                            <a:gdLst>
                              <a:gd name="connsiteX0" fmla="*/ 0 w 971654"/>
                              <a:gd name="connsiteY0" fmla="*/ 0 h 2096979"/>
                              <a:gd name="connsiteX1" fmla="*/ 971654 w 971654"/>
                              <a:gd name="connsiteY1" fmla="*/ 0 h 2096979"/>
                              <a:gd name="connsiteX2" fmla="*/ 0 w 971654"/>
                              <a:gd name="connsiteY2" fmla="*/ 2096979 h 20969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71654" h="2096979">
                                <a:moveTo>
                                  <a:pt x="0" y="0"/>
                                </a:moveTo>
                                <a:lnTo>
                                  <a:pt x="971654" y="0"/>
                                </a:lnTo>
                                <a:lnTo>
                                  <a:pt x="0" y="2096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Рисунок 1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E4B3505-40B1-420C-A179-FC7D7DB622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xmlns:w16se="http://schemas.microsoft.com/office/word/2015/wordml/symex" xmlns:cx1="http://schemas.microsoft.com/office/drawing/2015/9/8/chartex" xmlns:cx="http://schemas.microsoft.com/office/drawing/2014/chartex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186" y="362607"/>
                            <a:ext cx="1122045" cy="1191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6229123-2395-4C4D-970B-AF6D69A1CA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xmlns:w16se="http://schemas.microsoft.com/office/word/2015/wordml/symex" xmlns:cx1="http://schemas.microsoft.com/office/drawing/2015/9/8/chartex" xmlns:cx="http://schemas.microsoft.com/office/drawing/2014/chartex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90441" y="740979"/>
                            <a:ext cx="723900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950C424" id="Группа 6" o:spid="_x0000_s1026" style="position:absolute;margin-left:-86.05pt;margin-top:-56pt;width:595.25pt;height:839pt;z-index:-251650048" coordsize="75595,106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">
                <v:shape id="Прямоугольник с одним вырезанным углом 2" o:spid="_x0000_s1027" style="position:absolute;left:157;top:17342;width:75438;height:89210;flip:x;visibility:visible;mso-wrap-style:square;v-text-anchor:middle" coordsize="7543800,8950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" path="m12289,l6409637,,7543800,2473454r,6476998l,8950452c6350,5969528,5939,2980924,12289,xe" fillcolor="#d8d8d8 [2732]" stroked="f" strokeweight="1pt">
                  <v:stroke joinstyle="miter"/>
                  <v:path arrowok="t" o:connecttype="custom" o:connectlocs="12289,0;6409637,0;7543800,2465333;7543800,8921065;0,8921065;12289,0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s1028" type="#_x0000_t75" style="position:absolute;left:1891;top:3626;width:11221;height:11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">
                  <v:imagedata r:id="rId12" o:title=""/>
                  <v:path arrowok="t"/>
                </v:shape>
                <v:shape id="Рисунок 3" o:spid="_x0000_s1029" type="#_x0000_t75" style="position:absolute;left:62904;top:7409;width:723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">
                  <v:imagedata r:id="rId13" o:title=""/>
                  <v:path arrowok="t"/>
                </v:shape>
              </v:group>
            </w:pict>
          </mc:Fallback>
        </mc:AlternateContent>
      </w:r>
    </w:p>
    <w:p w:rsidR="007F5E38" w:rsidRDefault="007803BE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  <w:sdt>
        <w:sdtPr>
          <w:rPr>
            <w:rFonts w:ascii="Verdana" w:hAnsi="Verdana"/>
          </w:rPr>
          <w:id w:val="1413509501"/>
          <w:docPartObj>
            <w:docPartGallery w:val="Cover Pages"/>
            <w:docPartUnique/>
          </w:docPartObj>
        </w:sdtPr>
        <w:sdtEndPr>
          <w:rPr>
            <w:rFonts w:eastAsia="Times New Roman" w:cs="Times New Roman"/>
            <w:noProof/>
            <w:sz w:val="24"/>
            <w:szCs w:val="24"/>
          </w:rPr>
        </w:sdtEndPr>
        <w:sdtContent>
          <w:r w:rsidR="00A211AA">
            <w:rPr>
              <w:rFonts w:ascii="Verdana" w:hAnsi="Verdana"/>
            </w:rPr>
            <w:softHyphen/>
          </w:r>
        </w:sdtContent>
      </w:sdt>
      <w:r w:rsidR="00960D2F">
        <w:rPr>
          <w:rFonts w:ascii="Verdana" w:eastAsia="Times New Roman" w:hAnsi="Verdana" w:cs="Times New Roman"/>
          <w:noProof/>
          <w:sz w:val="24"/>
          <w:szCs w:val="24"/>
        </w:rPr>
        <w:softHyphen/>
      </w: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1C3BDB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  <w:r w:rsidRPr="002044E3"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82880" distR="182880" simplePos="0" relativeHeight="251652096" behindDoc="0" locked="0" layoutInCell="1" allowOverlap="1" wp14:anchorId="232251EE" wp14:editId="76ADD952">
                <wp:simplePos x="0" y="0"/>
                <wp:positionH relativeFrom="margin">
                  <wp:posOffset>813848</wp:posOffset>
                </wp:positionH>
                <wp:positionV relativeFrom="page">
                  <wp:posOffset>5118735</wp:posOffset>
                </wp:positionV>
                <wp:extent cx="4594860" cy="2532380"/>
                <wp:effectExtent l="0" t="0" r="15240" b="1270"/>
                <wp:wrapSquare wrapText="bothSides"/>
                <wp:docPr id="93" name="Текстовое 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253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533E" w:rsidRPr="008E7B6E" w:rsidRDefault="00B50795" w:rsidP="00B50795">
                            <w:pPr>
                              <w:pStyle w:val="aa"/>
                              <w:tabs>
                                <w:tab w:val="left" w:pos="4962"/>
                              </w:tabs>
                              <w:spacing w:before="40" w:after="40"/>
                              <w:jc w:val="center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72"/>
                                <w:szCs w:val="72"/>
                              </w:rPr>
                              <w:t>Работа с центром поддержки</w:t>
                            </w:r>
                            <w:sdt>
                              <w:sdtPr>
                                <w:rPr>
                                  <w:caps/>
                                  <w:sz w:val="28"/>
                                  <w:szCs w:val="28"/>
                                </w:rPr>
                                <w:alias w:val="Подзаголовок"/>
                                <w:tag w:val=""/>
                                <w:id w:val="193153463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B533E"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caps/>
                                <w:color w:val="4472C4" w:themeColor="accent5"/>
                                <w:sz w:val="24"/>
                                <w:szCs w:val="24"/>
                              </w:rPr>
                              <w:alias w:val="Автор"/>
                              <w:tag w:val=""/>
                              <w:id w:val="96902045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0B533E" w:rsidRDefault="000B533E" w:rsidP="007D6240">
                                <w:pPr>
                                  <w:pStyle w:val="aa"/>
                                  <w:tabs>
                                    <w:tab w:val="left" w:pos="4962"/>
                                  </w:tabs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32251EE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6" type="#_x0000_t202" style="position:absolute;left:0;text-align:left;margin-left:64.1pt;margin-top:403.05pt;width:361.8pt;height:199.4pt;z-index:251652096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" filled="f" stroked="f" strokeweight=".5pt">
                <v:textbox inset="0,0,0,0">
                  <w:txbxContent>
                    <w:p w:rsidR="000B533E" w:rsidRPr="008E7B6E" w:rsidRDefault="00B50795" w:rsidP="00B50795">
                      <w:pPr>
                        <w:pStyle w:val="aa"/>
                        <w:tabs>
                          <w:tab w:val="left" w:pos="4962"/>
                        </w:tabs>
                        <w:spacing w:before="40" w:after="40"/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olor w:val="1F3864" w:themeColor="accent5" w:themeShade="80"/>
                          <w:sz w:val="72"/>
                          <w:szCs w:val="72"/>
                        </w:rPr>
                        <w:t>Работа с центром поддержки</w:t>
                      </w:r>
                      <w:sdt>
                        <w:sdtPr>
                          <w:rPr>
                            <w:caps/>
                            <w:sz w:val="28"/>
                            <w:szCs w:val="28"/>
                          </w:rPr>
                          <w:alias w:val="Подзаголовок"/>
                          <w:tag w:val=""/>
                          <w:id w:val="1931534639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B533E">
                            <w:rPr>
                              <w:caps/>
                              <w:sz w:val="28"/>
                              <w:szCs w:val="28"/>
                            </w:rPr>
                            <w:t xml:space="preserve">     </w:t>
                          </w:r>
                        </w:sdtContent>
                      </w:sdt>
                    </w:p>
                    <w:sdt>
                      <w:sdtPr>
                        <w:rPr>
                          <w:caps/>
                          <w:color w:val="4472C4" w:themeColor="accent5"/>
                          <w:sz w:val="24"/>
                          <w:szCs w:val="24"/>
                        </w:rPr>
                        <w:alias w:val="Автор"/>
                        <w:tag w:val=""/>
                        <w:id w:val="969020454"/>
                        <w:showingPlcHdr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0B533E" w:rsidRDefault="000B533E" w:rsidP="007D6240">
                          <w:pPr>
                            <w:pStyle w:val="aa"/>
                            <w:tabs>
                              <w:tab w:val="left" w:pos="4962"/>
                            </w:tabs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7E22F9" w:rsidRDefault="007E22F9" w:rsidP="007D6240">
      <w:pPr>
        <w:ind w:left="-284"/>
        <w:rPr>
          <w:rFonts w:ascii="Verdana" w:eastAsia="Times New Roman" w:hAnsi="Verdana" w:cs="Times New Roman"/>
          <w:noProof/>
          <w:sz w:val="24"/>
          <w:szCs w:val="24"/>
        </w:rPr>
      </w:pPr>
    </w:p>
    <w:p w:rsidR="001A362D" w:rsidRDefault="001A362D" w:rsidP="00883BF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935416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67D09" w:rsidRPr="00E45D4D" w:rsidRDefault="00867D09">
          <w:pPr>
            <w:pStyle w:val="ac"/>
            <w:rPr>
              <w:rFonts w:ascii="Verdana" w:hAnsi="Verdana"/>
              <w:color w:val="auto"/>
            </w:rPr>
          </w:pPr>
          <w:r w:rsidRPr="00E45D4D">
            <w:rPr>
              <w:rFonts w:ascii="Verdana" w:hAnsi="Verdana"/>
              <w:color w:val="auto"/>
            </w:rPr>
            <w:t>Оглавление</w:t>
          </w:r>
        </w:p>
        <w:p w:rsidR="00FB0B8F" w:rsidRPr="00FB0B8F" w:rsidRDefault="00867D09">
          <w:pPr>
            <w:pStyle w:val="11"/>
            <w:rPr>
              <w:rFonts w:ascii="Verdana" w:eastAsiaTheme="minorEastAsia" w:hAnsi="Verdana"/>
              <w:noProof/>
              <w:sz w:val="24"/>
              <w:szCs w:val="24"/>
              <w:lang w:eastAsia="ru-RU"/>
            </w:rPr>
          </w:pPr>
          <w:r w:rsidRPr="00FB0B8F">
            <w:rPr>
              <w:rFonts w:ascii="Verdana" w:hAnsi="Verdana"/>
              <w:sz w:val="24"/>
              <w:szCs w:val="24"/>
            </w:rPr>
            <w:fldChar w:fldCharType="begin"/>
          </w:r>
          <w:r w:rsidRPr="00FB0B8F">
            <w:rPr>
              <w:rFonts w:ascii="Verdana" w:hAnsi="Verdana"/>
              <w:sz w:val="24"/>
              <w:szCs w:val="24"/>
            </w:rPr>
            <w:instrText xml:space="preserve"> TOC \o "1-3" \h \z \u </w:instrText>
          </w:r>
          <w:r w:rsidRPr="00FB0B8F">
            <w:rPr>
              <w:rFonts w:ascii="Verdana" w:hAnsi="Verdana"/>
              <w:sz w:val="24"/>
              <w:szCs w:val="24"/>
            </w:rPr>
            <w:fldChar w:fldCharType="separate"/>
          </w:r>
          <w:hyperlink w:anchor="_Toc98499720" w:history="1">
            <w:r w:rsidR="00FB0B8F" w:rsidRPr="00FB0B8F">
              <w:rPr>
                <w:rStyle w:val="ad"/>
                <w:rFonts w:ascii="Verdana" w:hAnsi="Verdana"/>
                <w:noProof/>
                <w:sz w:val="24"/>
                <w:szCs w:val="24"/>
              </w:rPr>
              <w:t>1. Работа с центром поддержки. Клиент</w:t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_Toc98499720 \h </w:instrText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t>3</w:t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B0B8F" w:rsidRPr="00FB0B8F" w:rsidRDefault="007803BE">
          <w:pPr>
            <w:pStyle w:val="21"/>
            <w:rPr>
              <w:rFonts w:ascii="Verdana" w:eastAsiaTheme="minorEastAsia" w:hAnsi="Verdana"/>
              <w:noProof/>
              <w:sz w:val="24"/>
              <w:szCs w:val="24"/>
              <w:lang w:eastAsia="ru-RU"/>
            </w:rPr>
          </w:pPr>
          <w:hyperlink w:anchor="_Toc98499721" w:history="1">
            <w:r w:rsidR="00FB0B8F" w:rsidRPr="00FB0B8F">
              <w:rPr>
                <w:rStyle w:val="ad"/>
                <w:rFonts w:ascii="Verdana" w:hAnsi="Verdana"/>
                <w:noProof/>
                <w:sz w:val="24"/>
                <w:szCs w:val="24"/>
              </w:rPr>
              <w:t>1.1 Создание запроса</w:t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_Toc98499721 \h </w:instrText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t>3</w:t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B0B8F" w:rsidRPr="00FB0B8F" w:rsidRDefault="007803BE">
          <w:pPr>
            <w:pStyle w:val="21"/>
            <w:rPr>
              <w:rFonts w:ascii="Verdana" w:eastAsiaTheme="minorEastAsia" w:hAnsi="Verdana"/>
              <w:noProof/>
              <w:sz w:val="24"/>
              <w:szCs w:val="24"/>
              <w:lang w:eastAsia="ru-RU"/>
            </w:rPr>
          </w:pPr>
          <w:hyperlink w:anchor="_Toc98499722" w:history="1">
            <w:r w:rsidR="00FB0B8F" w:rsidRPr="00FB0B8F">
              <w:rPr>
                <w:rStyle w:val="ad"/>
                <w:rFonts w:ascii="Verdana" w:hAnsi="Verdana"/>
                <w:noProof/>
                <w:sz w:val="24"/>
                <w:szCs w:val="24"/>
              </w:rPr>
              <w:t>1.2 Созданные запросы</w:t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_Toc98499722 \h </w:instrText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t>6</w:t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B0B8F" w:rsidRPr="00FB0B8F" w:rsidRDefault="007803BE">
          <w:pPr>
            <w:pStyle w:val="11"/>
            <w:rPr>
              <w:rFonts w:ascii="Verdana" w:eastAsiaTheme="minorEastAsia" w:hAnsi="Verdana"/>
              <w:noProof/>
              <w:sz w:val="24"/>
              <w:szCs w:val="24"/>
              <w:lang w:eastAsia="ru-RU"/>
            </w:rPr>
          </w:pPr>
          <w:hyperlink w:anchor="_Toc98499723" w:history="1">
            <w:r w:rsidR="00FB0B8F" w:rsidRPr="00FB0B8F">
              <w:rPr>
                <w:rStyle w:val="ad"/>
                <w:rFonts w:ascii="Verdana" w:hAnsi="Verdana"/>
                <w:noProof/>
                <w:sz w:val="24"/>
                <w:szCs w:val="24"/>
              </w:rPr>
              <w:t>2. Работа с центром поддержки. Тех. поддержка</w:t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_Toc98499723 \h </w:instrText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t>7</w:t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B0B8F" w:rsidRPr="00FB0B8F" w:rsidRDefault="007803BE" w:rsidP="00FB0B8F">
          <w:pPr>
            <w:pStyle w:val="11"/>
            <w:ind w:firstLine="426"/>
            <w:rPr>
              <w:rFonts w:ascii="Verdana" w:eastAsiaTheme="minorEastAsia" w:hAnsi="Verdana"/>
              <w:noProof/>
              <w:sz w:val="24"/>
              <w:szCs w:val="24"/>
              <w:lang w:eastAsia="ru-RU"/>
            </w:rPr>
          </w:pPr>
          <w:hyperlink w:anchor="_Toc98499724" w:history="1">
            <w:r w:rsidR="00FB0B8F" w:rsidRPr="00FB0B8F">
              <w:rPr>
                <w:rStyle w:val="ad"/>
                <w:rFonts w:ascii="Verdana" w:hAnsi="Verdana"/>
                <w:noProof/>
                <w:sz w:val="24"/>
                <w:szCs w:val="24"/>
              </w:rPr>
              <w:t>2.1 Работа с задачами</w:t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_Toc98499724 \h </w:instrText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t>7</w:t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B0B8F" w:rsidRPr="00FB0B8F" w:rsidRDefault="007803BE">
          <w:pPr>
            <w:pStyle w:val="11"/>
            <w:rPr>
              <w:rFonts w:ascii="Verdana" w:eastAsiaTheme="minorEastAsia" w:hAnsi="Verdana"/>
              <w:noProof/>
              <w:sz w:val="24"/>
              <w:szCs w:val="24"/>
              <w:lang w:eastAsia="ru-RU"/>
            </w:rPr>
          </w:pPr>
          <w:hyperlink w:anchor="_Toc98499725" w:history="1">
            <w:r w:rsidR="00FB0B8F" w:rsidRPr="00FB0B8F">
              <w:rPr>
                <w:rStyle w:val="ad"/>
                <w:rFonts w:ascii="Verdana" w:hAnsi="Verdana"/>
                <w:noProof/>
                <w:sz w:val="24"/>
                <w:szCs w:val="24"/>
              </w:rPr>
              <w:t>3. Процесс по обеспечению и поддержке жизненного цикла, в том числе устранению неисправностей и совершенствовании продукта</w:t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_Toc98499725 \h </w:instrText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t>8</w:t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B0B8F" w:rsidRPr="00FB0B8F" w:rsidRDefault="007803BE">
          <w:pPr>
            <w:pStyle w:val="11"/>
            <w:rPr>
              <w:rFonts w:ascii="Verdana" w:eastAsiaTheme="minorEastAsia" w:hAnsi="Verdana"/>
              <w:noProof/>
              <w:sz w:val="24"/>
              <w:szCs w:val="24"/>
              <w:lang w:eastAsia="ru-RU"/>
            </w:rPr>
          </w:pPr>
          <w:hyperlink w:anchor="_Toc98499726" w:history="1">
            <w:r w:rsidR="00FB0B8F" w:rsidRPr="00FB0B8F">
              <w:rPr>
                <w:rStyle w:val="ad"/>
                <w:rFonts w:ascii="Verdana" w:hAnsi="Verdana"/>
                <w:noProof/>
                <w:sz w:val="24"/>
                <w:szCs w:val="24"/>
              </w:rPr>
              <w:t>4. Информация о персонале, необходимом для обеспечения поддержки</w:t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_Toc98499726 \h </w:instrText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t>9</w:t>
            </w:r>
            <w:r w:rsidR="00FB0B8F" w:rsidRPr="00FB0B8F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7D09" w:rsidRDefault="00867D09">
          <w:r w:rsidRPr="00FB0B8F">
            <w:rPr>
              <w:rFonts w:ascii="Verdana" w:hAnsi="Verdana"/>
              <w:b/>
              <w:bCs/>
              <w:sz w:val="24"/>
              <w:szCs w:val="24"/>
            </w:rPr>
            <w:fldChar w:fldCharType="end"/>
          </w:r>
        </w:p>
      </w:sdtContent>
    </w:sdt>
    <w:p w:rsidR="00867D09" w:rsidRDefault="00867D09" w:rsidP="00867D09">
      <w:pPr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303D3E">
      <w:pPr>
        <w:jc w:val="center"/>
        <w:rPr>
          <w:rFonts w:ascii="Verdana" w:hAnsi="Verdana"/>
          <w:sz w:val="24"/>
        </w:rPr>
      </w:pPr>
    </w:p>
    <w:p w:rsidR="00867D09" w:rsidRDefault="00867D09" w:rsidP="004B3E03">
      <w:pPr>
        <w:rPr>
          <w:rFonts w:ascii="Verdana" w:hAnsi="Verdana"/>
          <w:sz w:val="24"/>
        </w:rPr>
      </w:pPr>
    </w:p>
    <w:p w:rsidR="00303D3E" w:rsidRPr="00867D09" w:rsidRDefault="00303D3E" w:rsidP="00867D09">
      <w:pPr>
        <w:pStyle w:val="a8"/>
        <w:numPr>
          <w:ilvl w:val="0"/>
          <w:numId w:val="31"/>
        </w:numPr>
        <w:spacing w:line="360" w:lineRule="auto"/>
        <w:ind w:left="0" w:firstLine="0"/>
        <w:jc w:val="both"/>
        <w:outlineLvl w:val="0"/>
        <w:rPr>
          <w:rFonts w:ascii="Verdana" w:hAnsi="Verdana"/>
          <w:sz w:val="24"/>
        </w:rPr>
      </w:pPr>
      <w:bookmarkStart w:id="0" w:name="_Toc98499720"/>
      <w:r w:rsidRPr="00867D09">
        <w:rPr>
          <w:rFonts w:ascii="Verdana" w:hAnsi="Verdana"/>
          <w:sz w:val="24"/>
        </w:rPr>
        <w:t>Работа с центром поддержки</w:t>
      </w:r>
      <w:r w:rsidR="00CB76DE">
        <w:rPr>
          <w:rFonts w:ascii="Verdana" w:hAnsi="Verdana"/>
          <w:sz w:val="24"/>
        </w:rPr>
        <w:t>. К</w:t>
      </w:r>
      <w:r w:rsidR="00867D09" w:rsidRPr="00867D09">
        <w:rPr>
          <w:rFonts w:ascii="Verdana" w:hAnsi="Verdana"/>
          <w:sz w:val="24"/>
        </w:rPr>
        <w:t>лиент</w:t>
      </w:r>
      <w:bookmarkEnd w:id="0"/>
    </w:p>
    <w:p w:rsidR="00867D09" w:rsidRPr="00867D09" w:rsidRDefault="00B1397F" w:rsidP="00867D09">
      <w:pPr>
        <w:pStyle w:val="a8"/>
        <w:numPr>
          <w:ilvl w:val="1"/>
          <w:numId w:val="31"/>
        </w:numPr>
        <w:spacing w:line="360" w:lineRule="auto"/>
        <w:ind w:left="0" w:firstLine="426"/>
        <w:jc w:val="both"/>
        <w:outlineLvl w:val="1"/>
        <w:rPr>
          <w:rFonts w:ascii="Verdana" w:hAnsi="Verdana"/>
          <w:sz w:val="24"/>
        </w:rPr>
      </w:pPr>
      <w:bookmarkStart w:id="1" w:name="_Toc98499721"/>
      <w:r>
        <w:rPr>
          <w:rFonts w:ascii="Verdana" w:hAnsi="Verdana"/>
          <w:sz w:val="24"/>
        </w:rPr>
        <w:t>Создание</w:t>
      </w:r>
      <w:r w:rsidR="00867D09" w:rsidRPr="00867D09">
        <w:rPr>
          <w:rFonts w:ascii="Verdana" w:hAnsi="Verdana"/>
          <w:sz w:val="24"/>
        </w:rPr>
        <w:t xml:space="preserve"> запроса</w:t>
      </w:r>
      <w:bookmarkEnd w:id="1"/>
    </w:p>
    <w:p w:rsidR="009C173C" w:rsidRPr="00867D09" w:rsidRDefault="00B50795" w:rsidP="00CB76DE">
      <w:pPr>
        <w:pStyle w:val="a8"/>
        <w:spacing w:after="0"/>
        <w:ind w:left="0" w:firstLine="709"/>
        <w:jc w:val="both"/>
        <w:rPr>
          <w:rFonts w:ascii="Verdana" w:hAnsi="Verdana"/>
          <w:sz w:val="24"/>
          <w:szCs w:val="24"/>
        </w:rPr>
      </w:pPr>
      <w:r w:rsidRPr="00867D09">
        <w:rPr>
          <w:rFonts w:ascii="Verdana" w:hAnsi="Verdana"/>
          <w:sz w:val="24"/>
        </w:rPr>
        <w:t>При возникновении вопросов (Например, как правильно настроить АРМ, почему не печатается паспорт из АРМ</w:t>
      </w:r>
      <w:r w:rsidR="00303D3E" w:rsidRPr="00867D09">
        <w:rPr>
          <w:rFonts w:ascii="Verdana" w:hAnsi="Verdana"/>
          <w:sz w:val="24"/>
        </w:rPr>
        <w:t xml:space="preserve">, открылась ошибка «Нет остатков по таре» или как работать в конкретном АРМ и т.д.) можно обратиться в центр поддержки своего проекта на базе </w:t>
      </w:r>
      <w:hyperlink r:id="rId14" w:tgtFrame="_blank" w:history="1">
        <w:proofErr w:type="spellStart"/>
        <w:r w:rsidR="00303D3E" w:rsidRPr="00867D09">
          <w:rPr>
            <w:rStyle w:val="ad"/>
            <w:rFonts w:ascii="Verdana" w:hAnsi="Verdana" w:cs="Segoe UI"/>
            <w:color w:val="auto"/>
            <w:sz w:val="24"/>
            <w:szCs w:val="24"/>
            <w:u w:val="none"/>
            <w:shd w:val="clear" w:color="auto" w:fill="FFFFFF"/>
          </w:rPr>
          <w:t>Jira</w:t>
        </w:r>
        <w:proofErr w:type="spellEnd"/>
        <w:r w:rsidR="00303D3E" w:rsidRPr="00867D09">
          <w:rPr>
            <w:rStyle w:val="ad"/>
            <w:rFonts w:ascii="Verdana" w:hAnsi="Verdana" w:cs="Segoe UI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03D3E" w:rsidRPr="00867D09">
          <w:rPr>
            <w:rStyle w:val="ad"/>
            <w:rFonts w:ascii="Verdana" w:hAnsi="Verdana" w:cs="Segoe UI"/>
            <w:color w:val="auto"/>
            <w:sz w:val="24"/>
            <w:szCs w:val="24"/>
            <w:u w:val="none"/>
            <w:shd w:val="clear" w:color="auto" w:fill="FFFFFF"/>
          </w:rPr>
          <w:t>Service</w:t>
        </w:r>
        <w:proofErr w:type="spellEnd"/>
        <w:r w:rsidR="00303D3E" w:rsidRPr="00867D09">
          <w:rPr>
            <w:rStyle w:val="ad"/>
            <w:rFonts w:ascii="Verdana" w:hAnsi="Verdana" w:cs="Segoe UI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03D3E" w:rsidRPr="00867D09">
          <w:rPr>
            <w:rStyle w:val="ad"/>
            <w:rFonts w:ascii="Verdana" w:hAnsi="Verdana" w:cs="Segoe UI"/>
            <w:color w:val="auto"/>
            <w:sz w:val="24"/>
            <w:szCs w:val="24"/>
            <w:u w:val="none"/>
            <w:shd w:val="clear" w:color="auto" w:fill="FFFFFF"/>
          </w:rPr>
          <w:t>Management</w:t>
        </w:r>
        <w:proofErr w:type="spellEnd"/>
      </w:hyperlink>
      <w:r w:rsidR="00E30FF2" w:rsidRPr="00867D09">
        <w:rPr>
          <w:rFonts w:ascii="Verdana" w:hAnsi="Verdana"/>
          <w:sz w:val="24"/>
          <w:szCs w:val="24"/>
        </w:rPr>
        <w:t xml:space="preserve"> (</w:t>
      </w:r>
      <w:r w:rsidR="00E30FF2" w:rsidRPr="00CB76DE">
        <w:rPr>
          <w:rFonts w:ascii="Verdana" w:hAnsi="Verdana"/>
          <w:sz w:val="24"/>
          <w:szCs w:val="24"/>
        </w:rPr>
        <w:fldChar w:fldCharType="begin"/>
      </w:r>
      <w:r w:rsidR="00E30FF2" w:rsidRPr="00CB76DE">
        <w:rPr>
          <w:rFonts w:ascii="Verdana" w:hAnsi="Verdana"/>
          <w:sz w:val="24"/>
          <w:szCs w:val="24"/>
        </w:rPr>
        <w:instrText xml:space="preserve"> REF _Ref88731266 \h </w:instrText>
      </w:r>
      <w:r w:rsidR="00CB76DE">
        <w:rPr>
          <w:sz w:val="24"/>
          <w:szCs w:val="24"/>
        </w:rPr>
        <w:instrText xml:space="preserve"> \* MERGEFORMAT </w:instrText>
      </w:r>
      <w:r w:rsidR="00E30FF2" w:rsidRPr="00CB76DE">
        <w:rPr>
          <w:rFonts w:ascii="Verdana" w:hAnsi="Verdana"/>
          <w:sz w:val="24"/>
          <w:szCs w:val="24"/>
        </w:rPr>
      </w:r>
      <w:r w:rsidR="00E30FF2" w:rsidRPr="00CB76DE">
        <w:rPr>
          <w:rFonts w:ascii="Verdana" w:hAnsi="Verdana"/>
          <w:sz w:val="24"/>
          <w:szCs w:val="24"/>
        </w:rPr>
        <w:fldChar w:fldCharType="separate"/>
      </w:r>
      <w:r w:rsidR="00E30FF2" w:rsidRPr="00CB76DE">
        <w:rPr>
          <w:rFonts w:ascii="Verdana" w:hAnsi="Verdana"/>
          <w:sz w:val="24"/>
          <w:szCs w:val="24"/>
        </w:rPr>
        <w:t xml:space="preserve">Рис </w:t>
      </w:r>
      <w:r w:rsidR="00E30FF2" w:rsidRPr="00CB76DE">
        <w:rPr>
          <w:rFonts w:ascii="Verdana" w:hAnsi="Verdana"/>
          <w:noProof/>
          <w:sz w:val="24"/>
          <w:szCs w:val="24"/>
        </w:rPr>
        <w:t>1</w:t>
      </w:r>
      <w:r w:rsidR="00E30FF2" w:rsidRPr="00CB76DE">
        <w:rPr>
          <w:rFonts w:ascii="Verdana" w:hAnsi="Verdana"/>
          <w:sz w:val="24"/>
          <w:szCs w:val="24"/>
        </w:rPr>
        <w:fldChar w:fldCharType="end"/>
      </w:r>
      <w:r w:rsidR="00E30FF2" w:rsidRPr="00867D09">
        <w:rPr>
          <w:rFonts w:ascii="Verdana" w:hAnsi="Verdana"/>
          <w:sz w:val="24"/>
          <w:szCs w:val="24"/>
        </w:rPr>
        <w:t>)</w:t>
      </w:r>
      <w:r w:rsidR="00303D3E" w:rsidRPr="00867D09">
        <w:rPr>
          <w:rFonts w:ascii="Verdana" w:hAnsi="Verdana"/>
          <w:sz w:val="24"/>
          <w:szCs w:val="24"/>
        </w:rPr>
        <w:t>.</w:t>
      </w:r>
      <w:r w:rsidR="00E14F63" w:rsidRPr="00867D09">
        <w:rPr>
          <w:rFonts w:ascii="Verdana" w:hAnsi="Verdana"/>
          <w:sz w:val="24"/>
          <w:szCs w:val="24"/>
        </w:rPr>
        <w:t xml:space="preserve"> </w:t>
      </w:r>
    </w:p>
    <w:p w:rsidR="00303D3E" w:rsidRPr="00E30FF2" w:rsidRDefault="0062598D" w:rsidP="00E30FF2">
      <w:pPr>
        <w:spacing w:after="0"/>
        <w:jc w:val="center"/>
        <w:rPr>
          <w:rFonts w:ascii="Verdana" w:hAnsi="Verdana"/>
          <w:sz w:val="28"/>
        </w:rPr>
      </w:pPr>
      <w:r w:rsidRPr="0062598D">
        <w:rPr>
          <w:rFonts w:ascii="Verdana" w:hAnsi="Verdana"/>
          <w:noProof/>
          <w:sz w:val="28"/>
          <w:lang w:eastAsia="ru-RU"/>
        </w:rPr>
        <w:drawing>
          <wp:inline distT="0" distB="0" distL="0" distR="0" wp14:anchorId="687D5426" wp14:editId="2B122CB8">
            <wp:extent cx="4648200" cy="4991100"/>
            <wp:effectExtent l="19050" t="19050" r="19050" b="19050"/>
            <wp:docPr id="5" name="Рисунок 5" descr="C:\Users\Татья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991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3D3E" w:rsidRPr="00CB76DE" w:rsidRDefault="00E30FF2" w:rsidP="00843478">
      <w:pPr>
        <w:pStyle w:val="ae"/>
        <w:jc w:val="center"/>
        <w:rPr>
          <w:rFonts w:ascii="Verdana" w:hAnsi="Verdana"/>
          <w:color w:val="auto"/>
          <w:sz w:val="24"/>
        </w:rPr>
      </w:pPr>
      <w:bookmarkStart w:id="2" w:name="_Ref88731266"/>
      <w:r w:rsidRPr="00CB76DE">
        <w:rPr>
          <w:rFonts w:ascii="Verdana" w:hAnsi="Verdana"/>
          <w:color w:val="auto"/>
        </w:rPr>
        <w:t xml:space="preserve">Рис </w:t>
      </w:r>
      <w:r w:rsidRPr="00CB76DE">
        <w:rPr>
          <w:rFonts w:ascii="Verdana" w:hAnsi="Verdana"/>
          <w:color w:val="auto"/>
        </w:rPr>
        <w:fldChar w:fldCharType="begin"/>
      </w:r>
      <w:r w:rsidRPr="00CB76DE">
        <w:rPr>
          <w:rFonts w:ascii="Verdana" w:hAnsi="Verdana"/>
          <w:color w:val="auto"/>
        </w:rPr>
        <w:instrText xml:space="preserve"> SEQ Рис \* ARABIC </w:instrText>
      </w:r>
      <w:r w:rsidRPr="00CB76DE">
        <w:rPr>
          <w:rFonts w:ascii="Verdana" w:hAnsi="Verdana"/>
          <w:color w:val="auto"/>
        </w:rPr>
        <w:fldChar w:fldCharType="separate"/>
      </w:r>
      <w:r w:rsidR="00DE08F5">
        <w:rPr>
          <w:rFonts w:ascii="Verdana" w:hAnsi="Verdana"/>
          <w:noProof/>
          <w:color w:val="auto"/>
        </w:rPr>
        <w:t>1</w:t>
      </w:r>
      <w:r w:rsidRPr="00CB76DE">
        <w:rPr>
          <w:rFonts w:ascii="Verdana" w:hAnsi="Verdana"/>
          <w:color w:val="auto"/>
        </w:rPr>
        <w:fldChar w:fldCharType="end"/>
      </w:r>
      <w:bookmarkEnd w:id="2"/>
    </w:p>
    <w:p w:rsidR="00303D3E" w:rsidRDefault="00E30FF2" w:rsidP="00E30FF2">
      <w:pPr>
        <w:ind w:firstLine="709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При формировании обращения в</w:t>
      </w:r>
      <w:r w:rsidR="00303D3E">
        <w:rPr>
          <w:rFonts w:ascii="Verdana" w:hAnsi="Verdana"/>
          <w:sz w:val="24"/>
        </w:rPr>
        <w:t xml:space="preserve"> первую очередь рекомендуется ввести текст проблемы в строке поиска</w:t>
      </w:r>
      <w:r>
        <w:rPr>
          <w:rFonts w:ascii="Verdana" w:hAnsi="Verdana"/>
          <w:sz w:val="24"/>
        </w:rPr>
        <w:t xml:space="preserve"> </w:t>
      </w:r>
      <w:r w:rsidRPr="000F66B8">
        <w:rPr>
          <w:rFonts w:ascii="Verdana" w:hAnsi="Verdana"/>
          <w:szCs w:val="24"/>
        </w:rPr>
        <w:t>(</w:t>
      </w:r>
      <w:r w:rsidRPr="00CB76DE">
        <w:rPr>
          <w:rFonts w:ascii="Verdana" w:hAnsi="Verdana"/>
          <w:sz w:val="24"/>
          <w:szCs w:val="24"/>
        </w:rPr>
        <w:fldChar w:fldCharType="begin"/>
      </w:r>
      <w:r w:rsidRPr="00CB76DE">
        <w:rPr>
          <w:rFonts w:ascii="Verdana" w:hAnsi="Verdana"/>
          <w:sz w:val="24"/>
          <w:szCs w:val="24"/>
        </w:rPr>
        <w:instrText xml:space="preserve"> REF _Ref88731413 \h  \* MERGEFORMAT </w:instrText>
      </w:r>
      <w:r w:rsidRPr="00CB76DE">
        <w:rPr>
          <w:rFonts w:ascii="Verdana" w:hAnsi="Verdana"/>
          <w:sz w:val="24"/>
          <w:szCs w:val="24"/>
        </w:rPr>
      </w:r>
      <w:r w:rsidRPr="00CB76DE">
        <w:rPr>
          <w:rFonts w:ascii="Verdana" w:hAnsi="Verdana"/>
          <w:sz w:val="24"/>
          <w:szCs w:val="24"/>
        </w:rPr>
        <w:fldChar w:fldCharType="separate"/>
      </w:r>
      <w:r w:rsidRPr="00CB76DE">
        <w:rPr>
          <w:rFonts w:ascii="Verdana" w:hAnsi="Verdana"/>
          <w:sz w:val="24"/>
          <w:szCs w:val="24"/>
        </w:rPr>
        <w:t xml:space="preserve">Рис </w:t>
      </w:r>
      <w:r w:rsidRPr="00CB76DE">
        <w:rPr>
          <w:rFonts w:ascii="Verdana" w:hAnsi="Verdana"/>
          <w:noProof/>
          <w:sz w:val="24"/>
          <w:szCs w:val="24"/>
        </w:rPr>
        <w:t>2</w:t>
      </w:r>
      <w:r w:rsidRPr="00CB76DE">
        <w:rPr>
          <w:rFonts w:ascii="Verdana" w:hAnsi="Verdana"/>
          <w:sz w:val="24"/>
          <w:szCs w:val="24"/>
        </w:rPr>
        <w:fldChar w:fldCharType="end"/>
      </w:r>
      <w:r w:rsidRPr="00CB76DE">
        <w:rPr>
          <w:rFonts w:ascii="Verdana" w:hAnsi="Verdana"/>
          <w:sz w:val="24"/>
          <w:szCs w:val="24"/>
        </w:rPr>
        <w:t>)</w:t>
      </w:r>
      <w:r w:rsidRPr="000F66B8">
        <w:rPr>
          <w:rFonts w:ascii="Verdana" w:hAnsi="Verdana"/>
        </w:rPr>
        <w:t xml:space="preserve">. </w:t>
      </w:r>
      <w:r>
        <w:rPr>
          <w:rFonts w:ascii="Verdana" w:hAnsi="Verdana"/>
          <w:sz w:val="24"/>
        </w:rPr>
        <w:t>Например, не печатается паспорт из АРМ. В строке поиска нача</w:t>
      </w:r>
      <w:r w:rsidR="00867D09">
        <w:rPr>
          <w:rFonts w:ascii="Verdana" w:hAnsi="Verdana"/>
          <w:sz w:val="24"/>
        </w:rPr>
        <w:t>ть</w:t>
      </w:r>
      <w:r>
        <w:rPr>
          <w:rFonts w:ascii="Verdana" w:hAnsi="Verdana"/>
          <w:sz w:val="24"/>
        </w:rPr>
        <w:t xml:space="preserve"> вводить «не печатается». Ниже открываются решения, в которых может содержаться ответ на возникший запрос. </w:t>
      </w:r>
    </w:p>
    <w:p w:rsidR="00E30FF2" w:rsidRPr="00E30FF2" w:rsidRDefault="00E30FF2" w:rsidP="00E30FF2">
      <w:pPr>
        <w:spacing w:after="0"/>
        <w:jc w:val="center"/>
        <w:rPr>
          <w:rFonts w:ascii="Verdana" w:hAnsi="Verdana"/>
          <w:sz w:val="28"/>
        </w:rPr>
      </w:pPr>
      <w:r w:rsidRPr="00E30FF2">
        <w:rPr>
          <w:rFonts w:ascii="Verdana" w:hAnsi="Verdana"/>
          <w:noProof/>
          <w:sz w:val="28"/>
          <w:lang w:eastAsia="ru-RU"/>
        </w:rPr>
        <w:lastRenderedPageBreak/>
        <w:drawing>
          <wp:inline distT="0" distB="0" distL="0" distR="0" wp14:anchorId="734A4C6F" wp14:editId="04632402">
            <wp:extent cx="4259580" cy="3105451"/>
            <wp:effectExtent l="19050" t="19050" r="26670" b="190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79704" cy="31201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F66B8" w:rsidRPr="00CB76DE" w:rsidRDefault="00E30FF2" w:rsidP="00843478">
      <w:pPr>
        <w:pStyle w:val="ae"/>
        <w:jc w:val="center"/>
        <w:rPr>
          <w:rFonts w:ascii="Verdana" w:hAnsi="Verdana"/>
          <w:color w:val="auto"/>
        </w:rPr>
      </w:pPr>
      <w:bookmarkStart w:id="3" w:name="_Ref88731413"/>
      <w:r w:rsidRPr="00CB76DE">
        <w:rPr>
          <w:rFonts w:ascii="Verdana" w:hAnsi="Verdana"/>
          <w:color w:val="auto"/>
        </w:rPr>
        <w:t xml:space="preserve">Рис </w:t>
      </w:r>
      <w:r w:rsidRPr="00CB76DE">
        <w:rPr>
          <w:rFonts w:ascii="Verdana" w:hAnsi="Verdana"/>
          <w:color w:val="auto"/>
        </w:rPr>
        <w:fldChar w:fldCharType="begin"/>
      </w:r>
      <w:r w:rsidRPr="00CB76DE">
        <w:rPr>
          <w:rFonts w:ascii="Verdana" w:hAnsi="Verdana"/>
          <w:color w:val="auto"/>
        </w:rPr>
        <w:instrText xml:space="preserve"> SEQ Рис \* ARABIC </w:instrText>
      </w:r>
      <w:r w:rsidRPr="00CB76DE">
        <w:rPr>
          <w:rFonts w:ascii="Verdana" w:hAnsi="Verdana"/>
          <w:color w:val="auto"/>
        </w:rPr>
        <w:fldChar w:fldCharType="separate"/>
      </w:r>
      <w:r w:rsidR="00DE08F5">
        <w:rPr>
          <w:rFonts w:ascii="Verdana" w:hAnsi="Verdana"/>
          <w:noProof/>
          <w:color w:val="auto"/>
        </w:rPr>
        <w:t>2</w:t>
      </w:r>
      <w:r w:rsidRPr="00CB76DE">
        <w:rPr>
          <w:rFonts w:ascii="Verdana" w:hAnsi="Verdana"/>
          <w:color w:val="auto"/>
        </w:rPr>
        <w:fldChar w:fldCharType="end"/>
      </w:r>
      <w:bookmarkEnd w:id="3"/>
    </w:p>
    <w:p w:rsidR="000F66B8" w:rsidRDefault="000F66B8" w:rsidP="000F66B8">
      <w:pPr>
        <w:ind w:firstLine="709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Если ответа не нашлось или приведенные способы решения не помогли, нажать «Это не то, что мне требуется». Откроется главная страница </w:t>
      </w:r>
      <w:r w:rsidRPr="00CB76DE">
        <w:rPr>
          <w:rFonts w:ascii="Verdana" w:hAnsi="Verdana"/>
          <w:sz w:val="24"/>
          <w:szCs w:val="24"/>
        </w:rPr>
        <w:t>(</w:t>
      </w:r>
      <w:r w:rsidRPr="00CB76DE">
        <w:rPr>
          <w:rFonts w:ascii="Verdana" w:hAnsi="Verdana"/>
          <w:sz w:val="24"/>
          <w:szCs w:val="24"/>
        </w:rPr>
        <w:fldChar w:fldCharType="begin"/>
      </w:r>
      <w:r w:rsidRPr="00CB76DE">
        <w:rPr>
          <w:rFonts w:ascii="Verdana" w:hAnsi="Verdana"/>
          <w:sz w:val="24"/>
          <w:szCs w:val="24"/>
        </w:rPr>
        <w:instrText xml:space="preserve"> REF _Ref88731266 \h </w:instrText>
      </w:r>
      <w:r w:rsidR="00CB76DE">
        <w:rPr>
          <w:rFonts w:ascii="Verdana" w:hAnsi="Verdana"/>
          <w:sz w:val="24"/>
          <w:szCs w:val="24"/>
        </w:rPr>
        <w:instrText xml:space="preserve"> \* MERGEFORMAT </w:instrText>
      </w:r>
      <w:r w:rsidRPr="00CB76DE">
        <w:rPr>
          <w:rFonts w:ascii="Verdana" w:hAnsi="Verdana"/>
          <w:sz w:val="24"/>
          <w:szCs w:val="24"/>
        </w:rPr>
      </w:r>
      <w:r w:rsidRPr="00CB76DE">
        <w:rPr>
          <w:rFonts w:ascii="Verdana" w:hAnsi="Verdana"/>
          <w:sz w:val="24"/>
          <w:szCs w:val="24"/>
        </w:rPr>
        <w:fldChar w:fldCharType="separate"/>
      </w:r>
      <w:r w:rsidRPr="00CB76DE">
        <w:rPr>
          <w:rFonts w:ascii="Verdana" w:hAnsi="Verdana"/>
          <w:sz w:val="24"/>
          <w:szCs w:val="24"/>
        </w:rPr>
        <w:t>Рис </w:t>
      </w:r>
      <w:r w:rsidRPr="00CB76DE">
        <w:rPr>
          <w:rFonts w:ascii="Verdana" w:hAnsi="Verdana"/>
          <w:noProof/>
          <w:sz w:val="24"/>
          <w:szCs w:val="24"/>
        </w:rPr>
        <w:t>1</w:t>
      </w:r>
      <w:r w:rsidRPr="00CB76DE">
        <w:rPr>
          <w:rFonts w:ascii="Verdana" w:hAnsi="Verdana"/>
          <w:sz w:val="24"/>
          <w:szCs w:val="24"/>
        </w:rPr>
        <w:fldChar w:fldCharType="end"/>
      </w:r>
      <w:r>
        <w:rPr>
          <w:rFonts w:ascii="Verdana" w:hAnsi="Verdana"/>
          <w:sz w:val="24"/>
        </w:rPr>
        <w:t>), где можно выбрать тип обращения.</w:t>
      </w:r>
    </w:p>
    <w:p w:rsidR="00C4788B" w:rsidRDefault="00C4788B" w:rsidP="000F66B8">
      <w:pPr>
        <w:ind w:firstLine="709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Типы обращения:</w:t>
      </w:r>
    </w:p>
    <w:p w:rsidR="00C4788B" w:rsidRDefault="00C4788B" w:rsidP="00C4788B">
      <w:pPr>
        <w:pStyle w:val="a8"/>
        <w:numPr>
          <w:ilvl w:val="0"/>
          <w:numId w:val="32"/>
        </w:numPr>
        <w:jc w:val="both"/>
        <w:rPr>
          <w:rFonts w:ascii="Verdana" w:hAnsi="Verdana"/>
          <w:sz w:val="24"/>
        </w:rPr>
      </w:pPr>
      <w:r w:rsidRPr="00C4788B">
        <w:rPr>
          <w:rFonts w:ascii="Verdana" w:hAnsi="Verdana"/>
          <w:sz w:val="24"/>
        </w:rPr>
        <w:t xml:space="preserve">техническая поддержка </w:t>
      </w:r>
      <w:r>
        <w:rPr>
          <w:rFonts w:ascii="Verdana" w:hAnsi="Verdana"/>
          <w:sz w:val="24"/>
        </w:rPr>
        <w:t>– для вопросов, связанных с настройкой оборудования, правильном заполнении настроек, напомнить, как выполняется та или иная операция и т.д.;</w:t>
      </w:r>
    </w:p>
    <w:p w:rsidR="00C4788B" w:rsidRDefault="00C4788B" w:rsidP="00C4788B">
      <w:pPr>
        <w:pStyle w:val="a8"/>
        <w:numPr>
          <w:ilvl w:val="0"/>
          <w:numId w:val="3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вопросы лицензирования и предоставления счетов – для вопросов, связанных с лицензиями и счетами на оплату;</w:t>
      </w:r>
    </w:p>
    <w:p w:rsidR="00C4788B" w:rsidRDefault="00C4788B" w:rsidP="00C4788B">
      <w:pPr>
        <w:pStyle w:val="a8"/>
        <w:numPr>
          <w:ilvl w:val="0"/>
          <w:numId w:val="3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вопросы опробования продукта – при тестировании продукта для получения более подробной информации;</w:t>
      </w:r>
    </w:p>
    <w:p w:rsidR="00C4788B" w:rsidRDefault="00C4788B" w:rsidP="00C4788B">
      <w:pPr>
        <w:pStyle w:val="a8"/>
        <w:numPr>
          <w:ilvl w:val="0"/>
          <w:numId w:val="3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прочие вопросы – если среди предложенных типов обращения не нашлось подходящего;</w:t>
      </w:r>
    </w:p>
    <w:p w:rsidR="00C4788B" w:rsidRDefault="00C4788B" w:rsidP="00C4788B">
      <w:pPr>
        <w:pStyle w:val="a8"/>
        <w:numPr>
          <w:ilvl w:val="0"/>
          <w:numId w:val="3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сообщить об ошибке – обращения, связанные с ошибками в работе программного продукта;</w:t>
      </w:r>
    </w:p>
    <w:p w:rsidR="00C4788B" w:rsidRDefault="00C4788B" w:rsidP="00C4788B">
      <w:pPr>
        <w:pStyle w:val="a8"/>
        <w:numPr>
          <w:ilvl w:val="0"/>
          <w:numId w:val="3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предложить новую функцию – если появился запрос на новую функцию;</w:t>
      </w:r>
    </w:p>
    <w:p w:rsidR="00C4788B" w:rsidRPr="00C4788B" w:rsidRDefault="00C4788B" w:rsidP="00C4788B">
      <w:pPr>
        <w:pStyle w:val="a8"/>
        <w:numPr>
          <w:ilvl w:val="0"/>
          <w:numId w:val="3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предложения по улучшению – для обращений по улучшению </w:t>
      </w:r>
      <w:r w:rsidR="00BA3776">
        <w:rPr>
          <w:rFonts w:ascii="Verdana" w:hAnsi="Verdana"/>
          <w:sz w:val="24"/>
        </w:rPr>
        <w:t xml:space="preserve">программного </w:t>
      </w:r>
      <w:r>
        <w:rPr>
          <w:rFonts w:ascii="Verdana" w:hAnsi="Verdana"/>
          <w:sz w:val="24"/>
        </w:rPr>
        <w:t>продукта.</w:t>
      </w:r>
    </w:p>
    <w:p w:rsidR="009C173C" w:rsidRPr="00881037" w:rsidRDefault="000F66B8" w:rsidP="00881037">
      <w:pPr>
        <w:ind w:firstLine="709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В продолжение приме</w:t>
      </w:r>
      <w:r w:rsidR="00881037">
        <w:rPr>
          <w:rFonts w:ascii="Verdana" w:hAnsi="Verdana"/>
          <w:sz w:val="24"/>
        </w:rPr>
        <w:t>ра с не печатающимся паспортом</w:t>
      </w:r>
      <w:r w:rsidR="00BA3776">
        <w:rPr>
          <w:rFonts w:ascii="Verdana" w:hAnsi="Verdana"/>
          <w:sz w:val="24"/>
        </w:rPr>
        <w:t>:</w:t>
      </w:r>
      <w:r w:rsidR="00881037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выбрать «Сообщить об ошибке». Открывается форма </w:t>
      </w:r>
      <w:r w:rsidRPr="00CB76DE">
        <w:rPr>
          <w:rFonts w:ascii="Verdana" w:hAnsi="Verdana"/>
          <w:sz w:val="24"/>
          <w:szCs w:val="24"/>
        </w:rPr>
        <w:t>(</w:t>
      </w:r>
      <w:r w:rsidRPr="00CB76DE">
        <w:rPr>
          <w:rFonts w:ascii="Verdana" w:hAnsi="Verdana"/>
          <w:sz w:val="24"/>
          <w:szCs w:val="24"/>
        </w:rPr>
        <w:fldChar w:fldCharType="begin"/>
      </w:r>
      <w:r w:rsidRPr="00CB76DE">
        <w:rPr>
          <w:rFonts w:ascii="Verdana" w:hAnsi="Verdana"/>
          <w:sz w:val="24"/>
          <w:szCs w:val="24"/>
        </w:rPr>
        <w:instrText xml:space="preserve"> REF _Ref88732367 \h </w:instrText>
      </w:r>
      <w:r w:rsidR="00CB76DE">
        <w:rPr>
          <w:rFonts w:ascii="Verdana" w:hAnsi="Verdana"/>
          <w:sz w:val="24"/>
          <w:szCs w:val="24"/>
        </w:rPr>
        <w:instrText xml:space="preserve"> \* MERGEFORMAT </w:instrText>
      </w:r>
      <w:r w:rsidRPr="00CB76DE">
        <w:rPr>
          <w:rFonts w:ascii="Verdana" w:hAnsi="Verdana"/>
          <w:sz w:val="24"/>
          <w:szCs w:val="24"/>
        </w:rPr>
      </w:r>
      <w:r w:rsidRPr="00CB76DE">
        <w:rPr>
          <w:rFonts w:ascii="Verdana" w:hAnsi="Verdana"/>
          <w:sz w:val="24"/>
          <w:szCs w:val="24"/>
        </w:rPr>
        <w:fldChar w:fldCharType="separate"/>
      </w:r>
      <w:r w:rsidR="00CB76DE" w:rsidRPr="00CB76DE">
        <w:rPr>
          <w:rFonts w:ascii="Verdana" w:hAnsi="Verdana"/>
          <w:sz w:val="24"/>
          <w:szCs w:val="24"/>
        </w:rPr>
        <w:t>Рис </w:t>
      </w:r>
      <w:r w:rsidRPr="00CB76DE">
        <w:rPr>
          <w:rFonts w:ascii="Verdana" w:hAnsi="Verdana"/>
          <w:noProof/>
          <w:sz w:val="24"/>
          <w:szCs w:val="24"/>
        </w:rPr>
        <w:t>3</w:t>
      </w:r>
      <w:r w:rsidRPr="00CB76DE">
        <w:rPr>
          <w:rFonts w:ascii="Verdana" w:hAnsi="Verdana"/>
          <w:sz w:val="24"/>
          <w:szCs w:val="24"/>
        </w:rPr>
        <w:fldChar w:fldCharType="end"/>
      </w:r>
      <w:r w:rsidRPr="00CB76DE">
        <w:rPr>
          <w:rFonts w:ascii="Verdana" w:hAnsi="Verdana"/>
          <w:sz w:val="24"/>
          <w:szCs w:val="24"/>
        </w:rPr>
        <w:t>),</w:t>
      </w:r>
      <w:r>
        <w:rPr>
          <w:rFonts w:ascii="Verdana" w:hAnsi="Verdana"/>
          <w:sz w:val="24"/>
        </w:rPr>
        <w:t xml:space="preserve"> в которой необходимо</w:t>
      </w:r>
      <w:r w:rsidR="00881037">
        <w:rPr>
          <w:rFonts w:ascii="Verdana" w:hAnsi="Verdana"/>
          <w:sz w:val="24"/>
        </w:rPr>
        <w:t xml:space="preserve">: </w:t>
      </w:r>
      <w:r>
        <w:rPr>
          <w:rFonts w:ascii="Verdana" w:hAnsi="Verdana"/>
          <w:sz w:val="24"/>
        </w:rPr>
        <w:t>указать т</w:t>
      </w:r>
      <w:r w:rsidR="00881037">
        <w:rPr>
          <w:rFonts w:ascii="Verdana" w:hAnsi="Verdana"/>
          <w:sz w:val="24"/>
        </w:rPr>
        <w:t xml:space="preserve">ему (краткое описание проблемы), </w:t>
      </w:r>
      <w:r w:rsidRPr="00881037">
        <w:rPr>
          <w:rFonts w:ascii="Verdana" w:hAnsi="Verdana"/>
          <w:sz w:val="24"/>
        </w:rPr>
        <w:t>под</w:t>
      </w:r>
      <w:r w:rsidR="00881037">
        <w:rPr>
          <w:rFonts w:ascii="Verdana" w:hAnsi="Verdana"/>
          <w:sz w:val="24"/>
        </w:rPr>
        <w:t xml:space="preserve">робно заполнить поле «Симптом», </w:t>
      </w:r>
      <w:r w:rsidR="00881037" w:rsidRPr="00881037">
        <w:rPr>
          <w:rFonts w:ascii="Verdana" w:hAnsi="Verdana"/>
          <w:sz w:val="24"/>
        </w:rPr>
        <w:t>п</w:t>
      </w:r>
      <w:r w:rsidRPr="00881037">
        <w:rPr>
          <w:rFonts w:ascii="Verdana" w:hAnsi="Verdana"/>
          <w:sz w:val="24"/>
        </w:rPr>
        <w:t>ри</w:t>
      </w:r>
      <w:r w:rsidR="00881037" w:rsidRPr="00881037">
        <w:rPr>
          <w:rFonts w:ascii="Verdana" w:hAnsi="Verdana"/>
          <w:sz w:val="24"/>
        </w:rPr>
        <w:t>ложи</w:t>
      </w:r>
      <w:r w:rsidRPr="00881037">
        <w:rPr>
          <w:rFonts w:ascii="Verdana" w:hAnsi="Verdana"/>
          <w:sz w:val="24"/>
        </w:rPr>
        <w:t>ть фото/видео материалы ошибок/возникающих проблем</w:t>
      </w:r>
      <w:r w:rsidR="00881037">
        <w:rPr>
          <w:rFonts w:ascii="Verdana" w:hAnsi="Verdana"/>
          <w:sz w:val="24"/>
        </w:rPr>
        <w:t xml:space="preserve">, </w:t>
      </w:r>
      <w:r w:rsidR="00881037" w:rsidRPr="00881037">
        <w:rPr>
          <w:rFonts w:ascii="Verdana" w:hAnsi="Verdana"/>
          <w:sz w:val="24"/>
        </w:rPr>
        <w:t>выбрать приоритет из спис</w:t>
      </w:r>
      <w:r w:rsidR="00881037">
        <w:rPr>
          <w:rFonts w:ascii="Verdana" w:hAnsi="Verdana"/>
          <w:sz w:val="24"/>
        </w:rPr>
        <w:t xml:space="preserve">ка: </w:t>
      </w:r>
      <w:r w:rsidR="00881037" w:rsidRPr="00881037">
        <w:rPr>
          <w:rFonts w:ascii="Verdana" w:hAnsi="Verdana"/>
          <w:i/>
          <w:sz w:val="24"/>
        </w:rPr>
        <w:t>блокирующий</w:t>
      </w:r>
      <w:r w:rsidR="00881037" w:rsidRPr="00881037">
        <w:rPr>
          <w:rFonts w:ascii="Verdana" w:hAnsi="Verdana"/>
          <w:sz w:val="24"/>
        </w:rPr>
        <w:t xml:space="preserve"> – самый высокий приоритет, который бло</w:t>
      </w:r>
      <w:r w:rsidR="00881037">
        <w:rPr>
          <w:rFonts w:ascii="Verdana" w:hAnsi="Verdana"/>
          <w:sz w:val="24"/>
        </w:rPr>
        <w:t>кирует все ранее начатые </w:t>
      </w:r>
      <w:r w:rsidR="00881037" w:rsidRPr="00881037">
        <w:rPr>
          <w:rFonts w:ascii="Verdana" w:hAnsi="Verdana"/>
          <w:sz w:val="24"/>
        </w:rPr>
        <w:t xml:space="preserve">задачи; </w:t>
      </w:r>
      <w:r w:rsidR="00881037" w:rsidRPr="00881037">
        <w:rPr>
          <w:rFonts w:ascii="Verdana" w:hAnsi="Verdana"/>
          <w:i/>
          <w:sz w:val="24"/>
          <w:lang w:val="en-US"/>
        </w:rPr>
        <w:t>high</w:t>
      </w:r>
      <w:r w:rsidR="00881037" w:rsidRPr="00881037">
        <w:rPr>
          <w:rFonts w:ascii="Verdana" w:hAnsi="Verdana"/>
          <w:sz w:val="24"/>
        </w:rPr>
        <w:t xml:space="preserve"> – высокий приоритет; </w:t>
      </w:r>
      <w:r w:rsidR="00881037" w:rsidRPr="00881037">
        <w:rPr>
          <w:rFonts w:ascii="Verdana" w:hAnsi="Verdana"/>
          <w:i/>
          <w:sz w:val="24"/>
          <w:lang w:val="en-US"/>
        </w:rPr>
        <w:t>medium</w:t>
      </w:r>
      <w:r w:rsidR="00881037" w:rsidRPr="00881037">
        <w:rPr>
          <w:rFonts w:ascii="Verdana" w:hAnsi="Verdana"/>
          <w:sz w:val="24"/>
        </w:rPr>
        <w:t xml:space="preserve"> </w:t>
      </w:r>
      <w:r w:rsidR="00881037">
        <w:rPr>
          <w:rFonts w:ascii="Verdana" w:hAnsi="Verdana"/>
          <w:sz w:val="24"/>
        </w:rPr>
        <w:t>–</w:t>
      </w:r>
      <w:r w:rsidR="00881037" w:rsidRPr="00881037">
        <w:rPr>
          <w:rFonts w:ascii="Verdana" w:hAnsi="Verdana"/>
          <w:sz w:val="24"/>
        </w:rPr>
        <w:t xml:space="preserve"> </w:t>
      </w:r>
      <w:r w:rsidR="00881037">
        <w:rPr>
          <w:rFonts w:ascii="Verdana" w:hAnsi="Verdana"/>
          <w:sz w:val="24"/>
        </w:rPr>
        <w:t xml:space="preserve">средний приоритет; </w:t>
      </w:r>
      <w:r w:rsidR="00881037" w:rsidRPr="00881037">
        <w:rPr>
          <w:rFonts w:ascii="Verdana" w:hAnsi="Verdana"/>
          <w:i/>
          <w:sz w:val="24"/>
          <w:lang w:val="en-US"/>
        </w:rPr>
        <w:t>low</w:t>
      </w:r>
      <w:r w:rsidR="00881037" w:rsidRPr="00881037">
        <w:rPr>
          <w:rFonts w:ascii="Verdana" w:hAnsi="Verdana"/>
          <w:sz w:val="24"/>
        </w:rPr>
        <w:t xml:space="preserve"> </w:t>
      </w:r>
      <w:r w:rsidR="00881037">
        <w:rPr>
          <w:rFonts w:ascii="Verdana" w:hAnsi="Verdana"/>
          <w:sz w:val="24"/>
        </w:rPr>
        <w:t>–</w:t>
      </w:r>
      <w:r w:rsidR="00881037" w:rsidRPr="00881037">
        <w:rPr>
          <w:rFonts w:ascii="Verdana" w:hAnsi="Verdana"/>
          <w:sz w:val="24"/>
        </w:rPr>
        <w:t xml:space="preserve"> </w:t>
      </w:r>
      <w:r w:rsidR="00881037">
        <w:rPr>
          <w:rFonts w:ascii="Verdana" w:hAnsi="Verdana"/>
          <w:sz w:val="24"/>
        </w:rPr>
        <w:t xml:space="preserve">низкий приоритет; </w:t>
      </w:r>
      <w:r w:rsidR="00881037" w:rsidRPr="00881037">
        <w:rPr>
          <w:rFonts w:ascii="Verdana" w:hAnsi="Verdana"/>
          <w:i/>
          <w:sz w:val="24"/>
        </w:rPr>
        <w:t xml:space="preserve">минор </w:t>
      </w:r>
      <w:r w:rsidR="00881037">
        <w:rPr>
          <w:rFonts w:ascii="Verdana" w:hAnsi="Verdana"/>
          <w:sz w:val="24"/>
        </w:rPr>
        <w:t>– самый низкий приоритет.</w:t>
      </w:r>
    </w:p>
    <w:p w:rsidR="009C173C" w:rsidRPr="000F66B8" w:rsidRDefault="00881037" w:rsidP="000F66B8">
      <w:pPr>
        <w:spacing w:after="0"/>
        <w:jc w:val="center"/>
        <w:rPr>
          <w:rFonts w:ascii="Verdana" w:hAnsi="Verdana"/>
          <w:sz w:val="24"/>
        </w:rPr>
      </w:pPr>
      <w:r w:rsidRPr="00881037">
        <w:rPr>
          <w:rFonts w:ascii="Verdana" w:hAnsi="Verdana"/>
          <w:noProof/>
          <w:sz w:val="24"/>
          <w:lang w:eastAsia="ru-RU"/>
        </w:rPr>
        <w:lastRenderedPageBreak/>
        <w:drawing>
          <wp:inline distT="0" distB="0" distL="0" distR="0" wp14:anchorId="6A690092" wp14:editId="5947C272">
            <wp:extent cx="3513724" cy="4914900"/>
            <wp:effectExtent l="19050" t="19050" r="10795" b="19050"/>
            <wp:docPr id="8" name="Рисунок 8" descr="C:\Users\Татьяна\Desktop\Снимок экрана 2022-03-18 103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Снимок экрана 2022-03-18 10345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23" cy="4942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C173C" w:rsidRPr="00CB76DE" w:rsidRDefault="000F66B8" w:rsidP="00881037">
      <w:pPr>
        <w:pStyle w:val="ae"/>
        <w:jc w:val="center"/>
        <w:rPr>
          <w:rFonts w:ascii="Verdana" w:hAnsi="Verdana"/>
          <w:color w:val="auto"/>
          <w:szCs w:val="20"/>
        </w:rPr>
      </w:pPr>
      <w:bookmarkStart w:id="4" w:name="_Ref88732367"/>
      <w:r w:rsidRPr="00CB76DE">
        <w:rPr>
          <w:rFonts w:ascii="Verdana" w:hAnsi="Verdana"/>
          <w:color w:val="auto"/>
          <w:szCs w:val="20"/>
        </w:rPr>
        <w:t xml:space="preserve">Рис </w:t>
      </w:r>
      <w:r w:rsidRPr="00CB76DE">
        <w:rPr>
          <w:rFonts w:ascii="Verdana" w:hAnsi="Verdana"/>
          <w:color w:val="auto"/>
          <w:szCs w:val="20"/>
        </w:rPr>
        <w:fldChar w:fldCharType="begin"/>
      </w:r>
      <w:r w:rsidRPr="00CB76DE">
        <w:rPr>
          <w:rFonts w:ascii="Verdana" w:hAnsi="Verdana"/>
          <w:color w:val="auto"/>
          <w:szCs w:val="20"/>
        </w:rPr>
        <w:instrText xml:space="preserve"> SEQ Рис \* ARABIC </w:instrText>
      </w:r>
      <w:r w:rsidRPr="00CB76DE">
        <w:rPr>
          <w:rFonts w:ascii="Verdana" w:hAnsi="Verdana"/>
          <w:color w:val="auto"/>
          <w:szCs w:val="20"/>
        </w:rPr>
        <w:fldChar w:fldCharType="separate"/>
      </w:r>
      <w:r w:rsidR="00DE08F5">
        <w:rPr>
          <w:rFonts w:ascii="Verdana" w:hAnsi="Verdana"/>
          <w:noProof/>
          <w:color w:val="auto"/>
          <w:szCs w:val="20"/>
        </w:rPr>
        <w:t>3</w:t>
      </w:r>
      <w:r w:rsidRPr="00CB76DE">
        <w:rPr>
          <w:rFonts w:ascii="Verdana" w:hAnsi="Verdana"/>
          <w:color w:val="auto"/>
          <w:szCs w:val="20"/>
        </w:rPr>
        <w:fldChar w:fldCharType="end"/>
      </w:r>
      <w:bookmarkEnd w:id="4"/>
    </w:p>
    <w:p w:rsidR="00881037" w:rsidRDefault="00881037" w:rsidP="00F3775F">
      <w:pPr>
        <w:spacing w:after="0"/>
        <w:ind w:firstLine="709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После заполнения формы нажать «Создать» - создается задача для поддержки, в рамках которой, будет решаться поставленный запрос</w:t>
      </w:r>
      <w:r w:rsidR="00054446">
        <w:rPr>
          <w:rFonts w:ascii="Verdana" w:hAnsi="Verdana"/>
          <w:sz w:val="24"/>
        </w:rPr>
        <w:t xml:space="preserve"> </w:t>
      </w:r>
      <w:r w:rsidR="00054446" w:rsidRPr="00054446">
        <w:rPr>
          <w:rFonts w:ascii="Verdana" w:hAnsi="Verdana"/>
          <w:sz w:val="24"/>
          <w:szCs w:val="24"/>
        </w:rPr>
        <w:t>(</w:t>
      </w:r>
      <w:r w:rsidR="00054446" w:rsidRPr="00054446">
        <w:rPr>
          <w:rFonts w:ascii="Verdana" w:hAnsi="Verdana"/>
          <w:sz w:val="24"/>
          <w:szCs w:val="24"/>
        </w:rPr>
        <w:fldChar w:fldCharType="begin"/>
      </w:r>
      <w:r w:rsidR="00054446" w:rsidRPr="00054446">
        <w:rPr>
          <w:rFonts w:ascii="Verdana" w:hAnsi="Verdana"/>
          <w:sz w:val="24"/>
          <w:szCs w:val="24"/>
        </w:rPr>
        <w:instrText xml:space="preserve"> REF _Ref98497590 \h </w:instrText>
      </w:r>
      <w:r w:rsidR="00054446">
        <w:rPr>
          <w:rFonts w:ascii="Verdana" w:hAnsi="Verdana"/>
          <w:sz w:val="24"/>
          <w:szCs w:val="24"/>
        </w:rPr>
        <w:instrText xml:space="preserve"> \* MERGEFORMAT </w:instrText>
      </w:r>
      <w:r w:rsidR="00054446" w:rsidRPr="00054446">
        <w:rPr>
          <w:rFonts w:ascii="Verdana" w:hAnsi="Verdana"/>
          <w:sz w:val="24"/>
          <w:szCs w:val="24"/>
        </w:rPr>
      </w:r>
      <w:r w:rsidR="00054446" w:rsidRPr="00054446">
        <w:rPr>
          <w:rFonts w:ascii="Verdana" w:hAnsi="Verdana"/>
          <w:sz w:val="24"/>
          <w:szCs w:val="24"/>
        </w:rPr>
        <w:fldChar w:fldCharType="separate"/>
      </w:r>
      <w:r w:rsidR="00054446" w:rsidRPr="00054446">
        <w:rPr>
          <w:rFonts w:ascii="Verdana" w:hAnsi="Verdana"/>
          <w:sz w:val="24"/>
          <w:szCs w:val="24"/>
        </w:rPr>
        <w:t xml:space="preserve">Рис </w:t>
      </w:r>
      <w:r w:rsidR="00054446" w:rsidRPr="00054446">
        <w:rPr>
          <w:rFonts w:ascii="Verdana" w:hAnsi="Verdana"/>
          <w:noProof/>
          <w:sz w:val="24"/>
          <w:szCs w:val="24"/>
        </w:rPr>
        <w:t>4</w:t>
      </w:r>
      <w:r w:rsidR="00054446" w:rsidRPr="00054446">
        <w:rPr>
          <w:rFonts w:ascii="Verdana" w:hAnsi="Verdana"/>
          <w:sz w:val="24"/>
          <w:szCs w:val="24"/>
        </w:rPr>
        <w:fldChar w:fldCharType="end"/>
      </w:r>
      <w:r w:rsidR="00054446">
        <w:rPr>
          <w:rFonts w:ascii="Verdana" w:hAnsi="Verdana"/>
          <w:sz w:val="24"/>
        </w:rPr>
        <w:t>)</w:t>
      </w:r>
      <w:r>
        <w:rPr>
          <w:rFonts w:ascii="Verdana" w:hAnsi="Verdana"/>
          <w:sz w:val="24"/>
        </w:rPr>
        <w:t>.</w:t>
      </w:r>
      <w:r w:rsidR="00F3775F">
        <w:rPr>
          <w:rFonts w:ascii="Verdana" w:hAnsi="Verdana"/>
          <w:sz w:val="24"/>
        </w:rPr>
        <w:t xml:space="preserve"> </w:t>
      </w:r>
      <w:r w:rsidR="00CB76DE">
        <w:rPr>
          <w:rFonts w:ascii="Verdana" w:hAnsi="Verdana"/>
          <w:sz w:val="24"/>
        </w:rPr>
        <w:t xml:space="preserve">В этой форме </w:t>
      </w:r>
      <w:r w:rsidR="00054446">
        <w:rPr>
          <w:rFonts w:ascii="Verdana" w:hAnsi="Verdana"/>
          <w:sz w:val="24"/>
        </w:rPr>
        <w:t>можно</w:t>
      </w:r>
      <w:r w:rsidR="00CB76DE">
        <w:rPr>
          <w:rFonts w:ascii="Verdana" w:hAnsi="Verdana"/>
          <w:sz w:val="24"/>
        </w:rPr>
        <w:t xml:space="preserve"> оставлять комментарии</w:t>
      </w:r>
      <w:r w:rsidR="00F3775F">
        <w:rPr>
          <w:rFonts w:ascii="Verdana" w:hAnsi="Verdana"/>
          <w:sz w:val="24"/>
        </w:rPr>
        <w:t xml:space="preserve">. </w:t>
      </w:r>
      <w:r w:rsidR="00CB76DE">
        <w:rPr>
          <w:rFonts w:ascii="Verdana" w:hAnsi="Verdana"/>
          <w:sz w:val="24"/>
        </w:rPr>
        <w:t>Ответ</w:t>
      </w:r>
      <w:r w:rsidR="00F3775F">
        <w:rPr>
          <w:rFonts w:ascii="Verdana" w:hAnsi="Verdana"/>
          <w:sz w:val="24"/>
        </w:rPr>
        <w:t xml:space="preserve"> сотрудник</w:t>
      </w:r>
      <w:r w:rsidR="00CB76DE">
        <w:rPr>
          <w:rFonts w:ascii="Verdana" w:hAnsi="Verdana"/>
          <w:sz w:val="24"/>
        </w:rPr>
        <w:t>а</w:t>
      </w:r>
      <w:r w:rsidR="00F3775F">
        <w:rPr>
          <w:rFonts w:ascii="Verdana" w:hAnsi="Verdana"/>
          <w:sz w:val="24"/>
        </w:rPr>
        <w:t xml:space="preserve"> тех. </w:t>
      </w:r>
      <w:r w:rsidR="00CB76DE">
        <w:rPr>
          <w:rFonts w:ascii="Verdana" w:hAnsi="Verdana"/>
          <w:sz w:val="24"/>
        </w:rPr>
        <w:t>поддержки</w:t>
      </w:r>
      <w:r w:rsidR="00F3775F">
        <w:rPr>
          <w:rFonts w:ascii="Verdana" w:hAnsi="Verdana"/>
          <w:sz w:val="24"/>
        </w:rPr>
        <w:t xml:space="preserve"> на комментар</w:t>
      </w:r>
      <w:r w:rsidR="00CB76DE">
        <w:rPr>
          <w:rFonts w:ascii="Verdana" w:hAnsi="Verdana"/>
          <w:sz w:val="24"/>
        </w:rPr>
        <w:t xml:space="preserve">ий </w:t>
      </w:r>
      <w:r w:rsidR="00F3775F">
        <w:rPr>
          <w:rFonts w:ascii="Verdana" w:hAnsi="Verdana"/>
          <w:sz w:val="24"/>
        </w:rPr>
        <w:t xml:space="preserve">здесь </w:t>
      </w:r>
      <w:r w:rsidR="00CB76DE">
        <w:rPr>
          <w:rFonts w:ascii="Verdana" w:hAnsi="Verdana"/>
          <w:sz w:val="24"/>
        </w:rPr>
        <w:t>отобразится</w:t>
      </w:r>
      <w:r w:rsidR="00F3775F">
        <w:rPr>
          <w:rFonts w:ascii="Verdana" w:hAnsi="Verdana"/>
          <w:sz w:val="24"/>
        </w:rPr>
        <w:t xml:space="preserve">. </w:t>
      </w:r>
      <w:r>
        <w:rPr>
          <w:rFonts w:ascii="Verdana" w:hAnsi="Verdana"/>
          <w:sz w:val="24"/>
        </w:rPr>
        <w:t xml:space="preserve"> </w:t>
      </w:r>
    </w:p>
    <w:p w:rsidR="00F3775F" w:rsidRDefault="00F3775F" w:rsidP="00F3775F">
      <w:pPr>
        <w:spacing w:after="0"/>
        <w:jc w:val="center"/>
        <w:rPr>
          <w:rFonts w:ascii="Verdana" w:hAnsi="Verdana"/>
          <w:sz w:val="24"/>
        </w:rPr>
      </w:pPr>
      <w:r w:rsidRPr="00F3775F">
        <w:rPr>
          <w:rFonts w:ascii="Verdana" w:hAnsi="Verdana"/>
          <w:noProof/>
          <w:sz w:val="24"/>
          <w:lang w:eastAsia="ru-RU"/>
        </w:rPr>
        <w:drawing>
          <wp:inline distT="0" distB="0" distL="0" distR="0" wp14:anchorId="30FB6E59" wp14:editId="38C52B7E">
            <wp:extent cx="5489351" cy="2209800"/>
            <wp:effectExtent l="19050" t="19050" r="16510" b="19050"/>
            <wp:docPr id="11" name="Рисунок 11" descr="C:\Users\Татьяна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391"/>
                    <a:stretch/>
                  </pic:blipFill>
                  <pic:spPr bwMode="auto">
                    <a:xfrm>
                      <a:off x="0" y="0"/>
                      <a:ext cx="5508942" cy="22176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75F" w:rsidRPr="00F3775F" w:rsidRDefault="00F3775F" w:rsidP="00F3775F">
      <w:pPr>
        <w:pStyle w:val="ae"/>
        <w:spacing w:after="0"/>
        <w:jc w:val="center"/>
        <w:rPr>
          <w:rFonts w:ascii="Verdana" w:hAnsi="Verdana"/>
          <w:color w:val="auto"/>
          <w:sz w:val="20"/>
          <w:szCs w:val="20"/>
        </w:rPr>
      </w:pPr>
      <w:bookmarkStart w:id="5" w:name="_Ref98497590"/>
      <w:r w:rsidRPr="00F3775F">
        <w:rPr>
          <w:rFonts w:ascii="Verdana" w:hAnsi="Verdana"/>
          <w:color w:val="auto"/>
          <w:sz w:val="20"/>
          <w:szCs w:val="20"/>
        </w:rPr>
        <w:t xml:space="preserve">Рис </w:t>
      </w:r>
      <w:r w:rsidRPr="00F3775F">
        <w:rPr>
          <w:rFonts w:ascii="Verdana" w:hAnsi="Verdana"/>
          <w:color w:val="auto"/>
          <w:sz w:val="20"/>
          <w:szCs w:val="20"/>
        </w:rPr>
        <w:fldChar w:fldCharType="begin"/>
      </w:r>
      <w:r w:rsidRPr="00F3775F">
        <w:rPr>
          <w:rFonts w:ascii="Verdana" w:hAnsi="Verdana"/>
          <w:color w:val="auto"/>
          <w:sz w:val="20"/>
          <w:szCs w:val="20"/>
        </w:rPr>
        <w:instrText xml:space="preserve"> SEQ Рис \* ARABIC </w:instrText>
      </w:r>
      <w:r w:rsidRPr="00F3775F">
        <w:rPr>
          <w:rFonts w:ascii="Verdana" w:hAnsi="Verdana"/>
          <w:color w:val="auto"/>
          <w:sz w:val="20"/>
          <w:szCs w:val="20"/>
        </w:rPr>
        <w:fldChar w:fldCharType="separate"/>
      </w:r>
      <w:r w:rsidR="00DE08F5">
        <w:rPr>
          <w:rFonts w:ascii="Verdana" w:hAnsi="Verdana"/>
          <w:noProof/>
          <w:color w:val="auto"/>
          <w:sz w:val="20"/>
          <w:szCs w:val="20"/>
        </w:rPr>
        <w:t>4</w:t>
      </w:r>
      <w:r w:rsidRPr="00F3775F">
        <w:rPr>
          <w:rFonts w:ascii="Verdana" w:hAnsi="Verdana"/>
          <w:color w:val="auto"/>
          <w:sz w:val="20"/>
          <w:szCs w:val="20"/>
        </w:rPr>
        <w:fldChar w:fldCharType="end"/>
      </w:r>
      <w:bookmarkEnd w:id="5"/>
    </w:p>
    <w:p w:rsidR="00F3775F" w:rsidRDefault="00F3775F" w:rsidP="00F3775F"/>
    <w:p w:rsidR="00F3775F" w:rsidRPr="00F3775F" w:rsidRDefault="00F3775F" w:rsidP="00F3775F"/>
    <w:p w:rsidR="00B1397F" w:rsidRPr="00F3775F" w:rsidRDefault="00B1397F" w:rsidP="00BA3776">
      <w:pPr>
        <w:pStyle w:val="a8"/>
        <w:numPr>
          <w:ilvl w:val="1"/>
          <w:numId w:val="31"/>
        </w:numPr>
        <w:outlineLvl w:val="1"/>
        <w:rPr>
          <w:rFonts w:ascii="Verdana" w:hAnsi="Verdana"/>
          <w:sz w:val="24"/>
          <w:szCs w:val="24"/>
        </w:rPr>
      </w:pPr>
      <w:bookmarkStart w:id="6" w:name="_Toc98499722"/>
      <w:r w:rsidRPr="00F3775F">
        <w:rPr>
          <w:rFonts w:ascii="Verdana" w:hAnsi="Verdana"/>
          <w:sz w:val="24"/>
          <w:szCs w:val="24"/>
        </w:rPr>
        <w:lastRenderedPageBreak/>
        <w:t>Созданные запросы</w:t>
      </w:r>
      <w:bookmarkEnd w:id="6"/>
    </w:p>
    <w:p w:rsidR="009C173C" w:rsidRPr="00F3775F" w:rsidRDefault="00B1397F" w:rsidP="00B1397F">
      <w:pPr>
        <w:pStyle w:val="a8"/>
        <w:spacing w:after="0"/>
        <w:ind w:left="0" w:firstLine="709"/>
        <w:rPr>
          <w:rFonts w:ascii="Verdana" w:hAnsi="Verdana"/>
          <w:sz w:val="24"/>
          <w:szCs w:val="24"/>
        </w:rPr>
      </w:pPr>
      <w:r w:rsidRPr="00F3775F">
        <w:rPr>
          <w:rFonts w:ascii="Verdana" w:hAnsi="Verdana"/>
          <w:sz w:val="24"/>
          <w:szCs w:val="24"/>
        </w:rPr>
        <w:t>Все созданные запросы отображаются на портале в правом верхнем углу (</w:t>
      </w:r>
      <w:r w:rsidRPr="00F3775F">
        <w:rPr>
          <w:rFonts w:ascii="Verdana" w:hAnsi="Verdana"/>
          <w:sz w:val="24"/>
          <w:szCs w:val="24"/>
        </w:rPr>
        <w:fldChar w:fldCharType="begin"/>
      </w:r>
      <w:r w:rsidRPr="00F3775F">
        <w:rPr>
          <w:rFonts w:ascii="Verdana" w:hAnsi="Verdana"/>
          <w:sz w:val="24"/>
          <w:szCs w:val="24"/>
        </w:rPr>
        <w:instrText xml:space="preserve"> REF _Ref98493785 \h </w:instrText>
      </w:r>
      <w:r w:rsidR="00F3775F" w:rsidRPr="00F3775F">
        <w:rPr>
          <w:rFonts w:ascii="Verdana" w:hAnsi="Verdana"/>
          <w:sz w:val="24"/>
          <w:szCs w:val="24"/>
        </w:rPr>
        <w:instrText xml:space="preserve"> \* MERGEFORMAT </w:instrText>
      </w:r>
      <w:r w:rsidRPr="00F3775F">
        <w:rPr>
          <w:rFonts w:ascii="Verdana" w:hAnsi="Verdana"/>
          <w:sz w:val="24"/>
          <w:szCs w:val="24"/>
        </w:rPr>
      </w:r>
      <w:r w:rsidRPr="00F3775F">
        <w:rPr>
          <w:rFonts w:ascii="Verdana" w:hAnsi="Verdana"/>
          <w:sz w:val="24"/>
          <w:szCs w:val="24"/>
        </w:rPr>
        <w:fldChar w:fldCharType="separate"/>
      </w:r>
      <w:r w:rsidR="00F3775F" w:rsidRPr="00F3775F">
        <w:rPr>
          <w:rFonts w:ascii="Verdana" w:hAnsi="Verdana"/>
          <w:sz w:val="24"/>
          <w:szCs w:val="24"/>
        </w:rPr>
        <w:t xml:space="preserve">Рис </w:t>
      </w:r>
      <w:r w:rsidR="00F3775F" w:rsidRPr="00F3775F">
        <w:rPr>
          <w:rFonts w:ascii="Verdana" w:hAnsi="Verdana"/>
          <w:noProof/>
          <w:sz w:val="24"/>
          <w:szCs w:val="24"/>
        </w:rPr>
        <w:t>5</w:t>
      </w:r>
      <w:r w:rsidRPr="00F3775F">
        <w:rPr>
          <w:rFonts w:ascii="Verdana" w:hAnsi="Verdana"/>
          <w:sz w:val="24"/>
          <w:szCs w:val="24"/>
        </w:rPr>
        <w:fldChar w:fldCharType="end"/>
      </w:r>
      <w:r w:rsidRPr="00F3775F">
        <w:rPr>
          <w:rFonts w:ascii="Verdana" w:hAnsi="Verdana"/>
          <w:sz w:val="24"/>
          <w:szCs w:val="24"/>
        </w:rPr>
        <w:t>).</w:t>
      </w:r>
    </w:p>
    <w:p w:rsidR="00B1397F" w:rsidRPr="00B1397F" w:rsidRDefault="00B1397F" w:rsidP="00B1397F">
      <w:pPr>
        <w:spacing w:after="0"/>
        <w:jc w:val="center"/>
        <w:rPr>
          <w:rFonts w:ascii="Verdana" w:hAnsi="Verdana"/>
        </w:rPr>
      </w:pPr>
      <w:r w:rsidRPr="00B1397F">
        <w:rPr>
          <w:rFonts w:ascii="Verdana" w:hAnsi="Verdana"/>
          <w:noProof/>
          <w:lang w:eastAsia="ru-RU"/>
        </w:rPr>
        <w:drawing>
          <wp:inline distT="0" distB="0" distL="0" distR="0" wp14:anchorId="7F224E78" wp14:editId="62295FA8">
            <wp:extent cx="5864461" cy="2468880"/>
            <wp:effectExtent l="19050" t="19050" r="22225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r="1112"/>
                    <a:stretch/>
                  </pic:blipFill>
                  <pic:spPr bwMode="auto">
                    <a:xfrm>
                      <a:off x="0" y="0"/>
                      <a:ext cx="5945878" cy="25031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97F" w:rsidRDefault="00B1397F" w:rsidP="00CB76DE">
      <w:pPr>
        <w:pStyle w:val="ae"/>
        <w:jc w:val="center"/>
        <w:rPr>
          <w:rFonts w:ascii="Verdana" w:hAnsi="Verdana"/>
          <w:color w:val="auto"/>
        </w:rPr>
      </w:pPr>
      <w:bookmarkStart w:id="7" w:name="_Ref98493785"/>
      <w:r w:rsidRPr="00B1397F">
        <w:rPr>
          <w:rFonts w:ascii="Verdana" w:hAnsi="Verdana"/>
          <w:color w:val="auto"/>
        </w:rPr>
        <w:t xml:space="preserve">Рис </w:t>
      </w:r>
      <w:r w:rsidRPr="00B1397F">
        <w:rPr>
          <w:rFonts w:ascii="Verdana" w:hAnsi="Verdana"/>
          <w:color w:val="auto"/>
        </w:rPr>
        <w:fldChar w:fldCharType="begin"/>
      </w:r>
      <w:r w:rsidRPr="00B1397F">
        <w:rPr>
          <w:rFonts w:ascii="Verdana" w:hAnsi="Verdana"/>
          <w:color w:val="auto"/>
        </w:rPr>
        <w:instrText xml:space="preserve"> SEQ Рис \* ARABIC </w:instrText>
      </w:r>
      <w:r w:rsidRPr="00B1397F">
        <w:rPr>
          <w:rFonts w:ascii="Verdana" w:hAnsi="Verdana"/>
          <w:color w:val="auto"/>
        </w:rPr>
        <w:fldChar w:fldCharType="separate"/>
      </w:r>
      <w:r w:rsidR="00DE08F5">
        <w:rPr>
          <w:rFonts w:ascii="Verdana" w:hAnsi="Verdana"/>
          <w:noProof/>
          <w:color w:val="auto"/>
        </w:rPr>
        <w:t>5</w:t>
      </w:r>
      <w:r w:rsidRPr="00B1397F">
        <w:rPr>
          <w:rFonts w:ascii="Verdana" w:hAnsi="Verdana"/>
          <w:color w:val="auto"/>
        </w:rPr>
        <w:fldChar w:fldCharType="end"/>
      </w:r>
      <w:bookmarkEnd w:id="7"/>
    </w:p>
    <w:p w:rsidR="00F3775F" w:rsidRPr="00CB76DE" w:rsidRDefault="00F3775F" w:rsidP="00CB76DE">
      <w:pPr>
        <w:spacing w:after="0"/>
        <w:ind w:firstLine="709"/>
        <w:jc w:val="both"/>
        <w:rPr>
          <w:rFonts w:ascii="Verdana" w:hAnsi="Verdana"/>
          <w:sz w:val="24"/>
        </w:rPr>
      </w:pPr>
      <w:r w:rsidRPr="00CB76DE">
        <w:rPr>
          <w:rFonts w:ascii="Verdana" w:hAnsi="Verdana"/>
          <w:sz w:val="24"/>
        </w:rPr>
        <w:t xml:space="preserve">По нажатию на запросы, открывается форма со всеми </w:t>
      </w:r>
      <w:r w:rsidR="00BA3776">
        <w:rPr>
          <w:rFonts w:ascii="Verdana" w:hAnsi="Verdana"/>
          <w:sz w:val="24"/>
        </w:rPr>
        <w:t>обращениями</w:t>
      </w:r>
      <w:r w:rsidRPr="00CB76DE">
        <w:rPr>
          <w:rFonts w:ascii="Verdana" w:hAnsi="Verdana"/>
          <w:sz w:val="24"/>
        </w:rPr>
        <w:t>, которые создавались пользователем</w:t>
      </w:r>
      <w:r w:rsidR="00CB76DE">
        <w:rPr>
          <w:rFonts w:ascii="Verdana" w:hAnsi="Verdana"/>
          <w:sz w:val="24"/>
        </w:rPr>
        <w:t xml:space="preserve"> (</w:t>
      </w:r>
      <w:r w:rsidR="00CB76DE" w:rsidRPr="00BA3776">
        <w:rPr>
          <w:rFonts w:ascii="Verdana" w:hAnsi="Verdana"/>
          <w:sz w:val="24"/>
          <w:szCs w:val="24"/>
        </w:rPr>
        <w:fldChar w:fldCharType="begin"/>
      </w:r>
      <w:r w:rsidR="00CB76DE" w:rsidRPr="00BA3776">
        <w:rPr>
          <w:rFonts w:ascii="Verdana" w:hAnsi="Verdana"/>
          <w:sz w:val="24"/>
          <w:szCs w:val="24"/>
        </w:rPr>
        <w:instrText xml:space="preserve"> REF _Ref98495243 \h </w:instrText>
      </w:r>
      <w:r w:rsidR="00BA3776" w:rsidRPr="00BA3776">
        <w:rPr>
          <w:rFonts w:ascii="Verdana" w:hAnsi="Verdana"/>
          <w:sz w:val="24"/>
          <w:szCs w:val="24"/>
        </w:rPr>
        <w:instrText xml:space="preserve"> \* MERGEFORMAT </w:instrText>
      </w:r>
      <w:r w:rsidR="00CB76DE" w:rsidRPr="00BA3776">
        <w:rPr>
          <w:rFonts w:ascii="Verdana" w:hAnsi="Verdana"/>
          <w:sz w:val="24"/>
          <w:szCs w:val="24"/>
        </w:rPr>
      </w:r>
      <w:r w:rsidR="00CB76DE" w:rsidRPr="00BA3776">
        <w:rPr>
          <w:rFonts w:ascii="Verdana" w:hAnsi="Verdana"/>
          <w:sz w:val="24"/>
          <w:szCs w:val="24"/>
        </w:rPr>
        <w:fldChar w:fldCharType="separate"/>
      </w:r>
      <w:r w:rsidR="00CB76DE" w:rsidRPr="00BA3776">
        <w:rPr>
          <w:rFonts w:ascii="Verdana" w:hAnsi="Verdana"/>
          <w:sz w:val="24"/>
          <w:szCs w:val="24"/>
        </w:rPr>
        <w:t xml:space="preserve">Рис </w:t>
      </w:r>
      <w:r w:rsidR="00CB76DE" w:rsidRPr="00BA3776">
        <w:rPr>
          <w:rFonts w:ascii="Verdana" w:hAnsi="Verdana"/>
          <w:noProof/>
          <w:sz w:val="24"/>
          <w:szCs w:val="24"/>
        </w:rPr>
        <w:t>6</w:t>
      </w:r>
      <w:r w:rsidR="00CB76DE" w:rsidRPr="00BA3776">
        <w:rPr>
          <w:rFonts w:ascii="Verdana" w:hAnsi="Verdana"/>
          <w:sz w:val="24"/>
          <w:szCs w:val="24"/>
        </w:rPr>
        <w:fldChar w:fldCharType="end"/>
      </w:r>
      <w:r w:rsidR="00CB76DE" w:rsidRPr="00BA3776">
        <w:rPr>
          <w:rFonts w:ascii="Verdana" w:hAnsi="Verdana"/>
          <w:sz w:val="24"/>
          <w:szCs w:val="24"/>
        </w:rPr>
        <w:t>)</w:t>
      </w:r>
      <w:r w:rsidRPr="00BA3776">
        <w:rPr>
          <w:rFonts w:ascii="Verdana" w:hAnsi="Verdana"/>
          <w:sz w:val="24"/>
          <w:szCs w:val="24"/>
        </w:rPr>
        <w:t>.</w:t>
      </w:r>
      <w:r w:rsidRPr="00CB76DE">
        <w:rPr>
          <w:rFonts w:ascii="Verdana" w:hAnsi="Verdana"/>
          <w:sz w:val="24"/>
        </w:rPr>
        <w:t xml:space="preserve"> </w:t>
      </w:r>
      <w:r w:rsidR="00CB76DE" w:rsidRPr="00CB76DE">
        <w:rPr>
          <w:rFonts w:ascii="Verdana" w:hAnsi="Verdana"/>
          <w:sz w:val="24"/>
        </w:rPr>
        <w:t>Для удобства задачи можно фильтровать по: статусу (открыта/закрыта</w:t>
      </w:r>
      <w:r w:rsidR="00CB76DE">
        <w:rPr>
          <w:rFonts w:ascii="Verdana" w:hAnsi="Verdana"/>
          <w:sz w:val="24"/>
        </w:rPr>
        <w:t>/любой</w:t>
      </w:r>
      <w:r w:rsidR="00CB76DE" w:rsidRPr="00CB76DE">
        <w:rPr>
          <w:rFonts w:ascii="Verdana" w:hAnsi="Verdana"/>
          <w:sz w:val="24"/>
        </w:rPr>
        <w:t>), создателю</w:t>
      </w:r>
      <w:r w:rsidR="00CB76DE">
        <w:rPr>
          <w:rFonts w:ascii="Verdana" w:hAnsi="Verdana"/>
          <w:sz w:val="24"/>
        </w:rPr>
        <w:t xml:space="preserve"> (созданные мной/я участник/любой)</w:t>
      </w:r>
      <w:r w:rsidR="00CB76DE" w:rsidRPr="00CB76DE">
        <w:rPr>
          <w:rFonts w:ascii="Verdana" w:hAnsi="Verdana"/>
          <w:sz w:val="24"/>
        </w:rPr>
        <w:t>, типу (ошибка, тех.</w:t>
      </w:r>
      <w:r w:rsidR="00CB76DE">
        <w:rPr>
          <w:rFonts w:ascii="Verdana" w:hAnsi="Verdana"/>
          <w:sz w:val="24"/>
        </w:rPr>
        <w:t xml:space="preserve"> </w:t>
      </w:r>
      <w:r w:rsidR="00CB76DE" w:rsidRPr="00CB76DE">
        <w:rPr>
          <w:rFonts w:ascii="Verdana" w:hAnsi="Verdana"/>
          <w:sz w:val="24"/>
        </w:rPr>
        <w:t>поддержка и т.д.). Можно найт</w:t>
      </w:r>
      <w:r w:rsidR="00CB76DE">
        <w:rPr>
          <w:rFonts w:ascii="Verdana" w:hAnsi="Verdana"/>
          <w:sz w:val="24"/>
        </w:rPr>
        <w:t>и запрос через поисковую строку.</w:t>
      </w:r>
    </w:p>
    <w:p w:rsidR="00F3775F" w:rsidRPr="00CB76DE" w:rsidRDefault="00F3775F" w:rsidP="00CB76DE">
      <w:pPr>
        <w:spacing w:after="0"/>
        <w:jc w:val="center"/>
        <w:rPr>
          <w:rFonts w:ascii="Verdana" w:hAnsi="Verdana"/>
          <w:sz w:val="24"/>
        </w:rPr>
      </w:pPr>
      <w:r w:rsidRPr="00CB76DE">
        <w:rPr>
          <w:rFonts w:ascii="Verdana" w:hAnsi="Verdana"/>
          <w:noProof/>
          <w:sz w:val="24"/>
          <w:lang w:eastAsia="ru-RU"/>
        </w:rPr>
        <w:drawing>
          <wp:inline distT="0" distB="0" distL="0" distR="0" wp14:anchorId="684798DB" wp14:editId="1DBFE7D2">
            <wp:extent cx="5836920" cy="1115404"/>
            <wp:effectExtent l="19050" t="19050" r="11430" b="27940"/>
            <wp:docPr id="10" name="Рисунок 10" descr="C:\Users\Татьяна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99" cy="11168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6DE" w:rsidRDefault="00CB76DE" w:rsidP="00BA3776">
      <w:pPr>
        <w:pStyle w:val="ae"/>
        <w:jc w:val="center"/>
        <w:rPr>
          <w:rFonts w:ascii="Verdana" w:hAnsi="Verdana"/>
          <w:color w:val="auto"/>
        </w:rPr>
      </w:pPr>
      <w:bookmarkStart w:id="8" w:name="_Ref98495243"/>
      <w:r w:rsidRPr="00CB76DE">
        <w:rPr>
          <w:rFonts w:ascii="Verdana" w:hAnsi="Verdana"/>
          <w:color w:val="auto"/>
        </w:rPr>
        <w:t xml:space="preserve">Рис </w:t>
      </w:r>
      <w:r w:rsidRPr="00CB76DE">
        <w:rPr>
          <w:rFonts w:ascii="Verdana" w:hAnsi="Verdana"/>
          <w:color w:val="auto"/>
        </w:rPr>
        <w:fldChar w:fldCharType="begin"/>
      </w:r>
      <w:r w:rsidRPr="00CB76DE">
        <w:rPr>
          <w:rFonts w:ascii="Verdana" w:hAnsi="Verdana"/>
          <w:color w:val="auto"/>
        </w:rPr>
        <w:instrText xml:space="preserve"> SEQ Рис \* ARABIC </w:instrText>
      </w:r>
      <w:r w:rsidRPr="00CB76DE">
        <w:rPr>
          <w:rFonts w:ascii="Verdana" w:hAnsi="Verdana"/>
          <w:color w:val="auto"/>
        </w:rPr>
        <w:fldChar w:fldCharType="separate"/>
      </w:r>
      <w:r w:rsidR="00DE08F5">
        <w:rPr>
          <w:rFonts w:ascii="Verdana" w:hAnsi="Verdana"/>
          <w:noProof/>
          <w:color w:val="auto"/>
        </w:rPr>
        <w:t>6</w:t>
      </w:r>
      <w:r w:rsidRPr="00CB76DE">
        <w:rPr>
          <w:rFonts w:ascii="Verdana" w:hAnsi="Verdana"/>
          <w:color w:val="auto"/>
        </w:rPr>
        <w:fldChar w:fldCharType="end"/>
      </w:r>
      <w:bookmarkEnd w:id="8"/>
    </w:p>
    <w:p w:rsidR="004B3E03" w:rsidRDefault="004B3E03" w:rsidP="004B3E03"/>
    <w:p w:rsidR="004B3E03" w:rsidRDefault="004B3E03" w:rsidP="004B3E03"/>
    <w:p w:rsidR="004B3E03" w:rsidRDefault="004B3E03" w:rsidP="004B3E03"/>
    <w:p w:rsidR="004B3E03" w:rsidRDefault="004B3E03" w:rsidP="004B3E03"/>
    <w:p w:rsidR="004B3E03" w:rsidRDefault="004B3E03" w:rsidP="004B3E03"/>
    <w:p w:rsidR="004B3E03" w:rsidRDefault="004B3E03" w:rsidP="004B3E03"/>
    <w:p w:rsidR="004B3E03" w:rsidRDefault="004B3E03" w:rsidP="004B3E03"/>
    <w:p w:rsidR="004B3E03" w:rsidRDefault="004B3E03" w:rsidP="004B3E03"/>
    <w:p w:rsidR="004B3E03" w:rsidRDefault="004B3E03" w:rsidP="004B3E03"/>
    <w:p w:rsidR="004B3E03" w:rsidRDefault="004B3E03" w:rsidP="004B3E03"/>
    <w:p w:rsidR="004B3E03" w:rsidRDefault="004B3E03" w:rsidP="004B3E03"/>
    <w:p w:rsidR="004B3E03" w:rsidRPr="004B3E03" w:rsidRDefault="004B3E03" w:rsidP="004B3E03"/>
    <w:p w:rsidR="00BA3776" w:rsidRDefault="00BA3776" w:rsidP="005D5B12">
      <w:pPr>
        <w:pStyle w:val="a8"/>
        <w:numPr>
          <w:ilvl w:val="0"/>
          <w:numId w:val="31"/>
        </w:numPr>
        <w:spacing w:line="360" w:lineRule="auto"/>
        <w:ind w:left="0" w:firstLine="0"/>
        <w:outlineLvl w:val="0"/>
        <w:rPr>
          <w:rFonts w:ascii="Verdana" w:hAnsi="Verdana"/>
          <w:sz w:val="24"/>
          <w:szCs w:val="24"/>
        </w:rPr>
      </w:pPr>
      <w:bookmarkStart w:id="9" w:name="_Toc98499723"/>
      <w:r w:rsidRPr="00BA3776">
        <w:rPr>
          <w:rFonts w:ascii="Verdana" w:hAnsi="Verdana"/>
          <w:sz w:val="24"/>
          <w:szCs w:val="24"/>
        </w:rPr>
        <w:lastRenderedPageBreak/>
        <w:t>Работа с центром поддержки. Тех. поддержка</w:t>
      </w:r>
      <w:bookmarkEnd w:id="9"/>
      <w:r w:rsidRPr="00BA3776">
        <w:rPr>
          <w:rFonts w:ascii="Verdana" w:hAnsi="Verdana"/>
          <w:sz w:val="24"/>
          <w:szCs w:val="24"/>
        </w:rPr>
        <w:t xml:space="preserve"> </w:t>
      </w:r>
    </w:p>
    <w:p w:rsidR="00E45D4D" w:rsidRDefault="00E45D4D" w:rsidP="00E45D4D">
      <w:pPr>
        <w:pStyle w:val="a8"/>
        <w:spacing w:line="360" w:lineRule="auto"/>
        <w:ind w:left="0" w:firstLine="426"/>
        <w:outlineLvl w:val="0"/>
        <w:rPr>
          <w:rFonts w:ascii="Verdana" w:hAnsi="Verdana"/>
          <w:sz w:val="24"/>
          <w:szCs w:val="24"/>
        </w:rPr>
      </w:pPr>
      <w:bookmarkStart w:id="10" w:name="_Toc98499724"/>
      <w:r>
        <w:rPr>
          <w:rFonts w:ascii="Verdana" w:hAnsi="Verdana"/>
          <w:sz w:val="24"/>
          <w:szCs w:val="24"/>
        </w:rPr>
        <w:t>2.1 Работа с задачами</w:t>
      </w:r>
      <w:bookmarkEnd w:id="10"/>
    </w:p>
    <w:p w:rsidR="00E45D4D" w:rsidRDefault="00BA3776" w:rsidP="005D5B12">
      <w:pPr>
        <w:pStyle w:val="a8"/>
        <w:ind w:left="0"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У сотрудников тех. </w:t>
      </w:r>
      <w:r w:rsidR="005D5B12">
        <w:rPr>
          <w:rFonts w:ascii="Verdana" w:hAnsi="Verdana"/>
          <w:sz w:val="24"/>
          <w:szCs w:val="24"/>
        </w:rPr>
        <w:t>поддержки</w:t>
      </w:r>
      <w:r>
        <w:rPr>
          <w:rFonts w:ascii="Verdana" w:hAnsi="Verdana"/>
          <w:sz w:val="24"/>
          <w:szCs w:val="24"/>
        </w:rPr>
        <w:t xml:space="preserve"> все созданные запросы распределяются по проектам. </w:t>
      </w:r>
      <w:r w:rsidR="006D3D08">
        <w:rPr>
          <w:rFonts w:ascii="Verdana" w:hAnsi="Verdana"/>
          <w:sz w:val="24"/>
          <w:szCs w:val="24"/>
        </w:rPr>
        <w:t>Внутри проекта задачи распределяются по очередям: все открытые, все назначенные, назначенные мне, решено, очереди по типу задачи.</w:t>
      </w:r>
    </w:p>
    <w:p w:rsidR="00BA3776" w:rsidRDefault="005D5B12" w:rsidP="005D5B12">
      <w:pPr>
        <w:pStyle w:val="a8"/>
        <w:ind w:left="0"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 очереди проекта</w:t>
      </w:r>
      <w:r w:rsidR="006D3D08">
        <w:rPr>
          <w:rFonts w:ascii="Verdana" w:hAnsi="Verdana"/>
          <w:sz w:val="24"/>
          <w:szCs w:val="24"/>
        </w:rPr>
        <w:t xml:space="preserve"> (</w:t>
      </w:r>
      <w:r w:rsidR="006D3D08" w:rsidRPr="006D3D08">
        <w:rPr>
          <w:rFonts w:ascii="Verdana" w:hAnsi="Verdana"/>
          <w:sz w:val="24"/>
          <w:szCs w:val="24"/>
        </w:rPr>
        <w:fldChar w:fldCharType="begin"/>
      </w:r>
      <w:r w:rsidR="006D3D08" w:rsidRPr="006D3D08">
        <w:rPr>
          <w:rFonts w:ascii="Verdana" w:hAnsi="Verdana"/>
          <w:sz w:val="24"/>
          <w:szCs w:val="24"/>
        </w:rPr>
        <w:instrText xml:space="preserve"> REF _Ref98497645 \h </w:instrText>
      </w:r>
      <w:r w:rsidR="006D3D08">
        <w:rPr>
          <w:rFonts w:ascii="Verdana" w:hAnsi="Verdana"/>
          <w:sz w:val="24"/>
          <w:szCs w:val="24"/>
        </w:rPr>
        <w:instrText xml:space="preserve"> \* MERGEFORMAT </w:instrText>
      </w:r>
      <w:r w:rsidR="006D3D08" w:rsidRPr="006D3D08">
        <w:rPr>
          <w:rFonts w:ascii="Verdana" w:hAnsi="Verdana"/>
          <w:sz w:val="24"/>
          <w:szCs w:val="24"/>
        </w:rPr>
      </w:r>
      <w:r w:rsidR="006D3D08" w:rsidRPr="006D3D08">
        <w:rPr>
          <w:rFonts w:ascii="Verdana" w:hAnsi="Verdana"/>
          <w:sz w:val="24"/>
          <w:szCs w:val="24"/>
        </w:rPr>
        <w:fldChar w:fldCharType="separate"/>
      </w:r>
      <w:r w:rsidR="006D3D08" w:rsidRPr="006D3D08">
        <w:rPr>
          <w:rFonts w:ascii="Verdana" w:hAnsi="Verdana"/>
          <w:sz w:val="24"/>
          <w:szCs w:val="24"/>
        </w:rPr>
        <w:t xml:space="preserve">Рис </w:t>
      </w:r>
      <w:r w:rsidR="006D3D08" w:rsidRPr="006D3D08">
        <w:rPr>
          <w:rFonts w:ascii="Verdana" w:hAnsi="Verdana"/>
          <w:noProof/>
          <w:sz w:val="24"/>
          <w:szCs w:val="24"/>
        </w:rPr>
        <w:t>7</w:t>
      </w:r>
      <w:r w:rsidR="006D3D08" w:rsidRPr="006D3D08">
        <w:rPr>
          <w:rFonts w:ascii="Verdana" w:hAnsi="Verdana"/>
          <w:sz w:val="24"/>
          <w:szCs w:val="24"/>
        </w:rPr>
        <w:fldChar w:fldCharType="end"/>
      </w:r>
      <w:r w:rsidR="006D3D08" w:rsidRPr="006D3D08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можно отфильтровать задачи по: </w:t>
      </w:r>
      <w:r w:rsidRPr="005D5B12">
        <w:rPr>
          <w:rFonts w:ascii="Verdana" w:hAnsi="Verdana"/>
          <w:i/>
          <w:sz w:val="24"/>
          <w:szCs w:val="24"/>
        </w:rPr>
        <w:t xml:space="preserve">времени до решения, типу, коду, приоритету, статусу, теме, </w:t>
      </w:r>
      <w:r w:rsidR="006D3D08">
        <w:rPr>
          <w:rFonts w:ascii="Verdana" w:hAnsi="Verdana"/>
          <w:i/>
          <w:sz w:val="24"/>
          <w:szCs w:val="24"/>
        </w:rPr>
        <w:t>дате создания</w:t>
      </w:r>
      <w:r w:rsidRPr="005D5B12">
        <w:rPr>
          <w:rFonts w:ascii="Verdana" w:hAnsi="Verdana"/>
          <w:i/>
          <w:sz w:val="24"/>
          <w:szCs w:val="24"/>
        </w:rPr>
        <w:t xml:space="preserve"> и автору</w:t>
      </w:r>
      <w:r>
        <w:rPr>
          <w:rFonts w:ascii="Verdana" w:hAnsi="Verdana"/>
          <w:sz w:val="24"/>
          <w:szCs w:val="24"/>
        </w:rPr>
        <w:t>, в порядке возрастания или уменьшения значения.</w:t>
      </w:r>
    </w:p>
    <w:p w:rsidR="00BA3776" w:rsidRPr="005D5B12" w:rsidRDefault="005D5B12" w:rsidP="005D5B12">
      <w:pPr>
        <w:pStyle w:val="a8"/>
        <w:spacing w:after="0"/>
        <w:ind w:left="0"/>
        <w:jc w:val="center"/>
        <w:rPr>
          <w:rFonts w:ascii="Verdana" w:hAnsi="Verdana"/>
          <w:sz w:val="24"/>
          <w:szCs w:val="24"/>
        </w:rPr>
      </w:pPr>
      <w:r w:rsidRPr="005D5B12"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 wp14:anchorId="662D2A18" wp14:editId="6DB4CD82">
            <wp:extent cx="5879465" cy="1118533"/>
            <wp:effectExtent l="19050" t="19050" r="26035" b="24765"/>
            <wp:docPr id="13" name="Рисунок 13" descr="C:\Users\Татьяна\Desktop\Безымянный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Безымянный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53" cy="11296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5B12" w:rsidRDefault="005D5B12" w:rsidP="005D5B12">
      <w:pPr>
        <w:pStyle w:val="ae"/>
        <w:jc w:val="center"/>
        <w:rPr>
          <w:rFonts w:ascii="Verdana" w:hAnsi="Verdana"/>
          <w:color w:val="auto"/>
        </w:rPr>
      </w:pPr>
      <w:bookmarkStart w:id="11" w:name="_Ref98497645"/>
      <w:r w:rsidRPr="005D5B12">
        <w:rPr>
          <w:rFonts w:ascii="Verdana" w:hAnsi="Verdana"/>
          <w:color w:val="auto"/>
        </w:rPr>
        <w:t xml:space="preserve">Рис </w:t>
      </w:r>
      <w:r w:rsidRPr="005D5B12">
        <w:rPr>
          <w:rFonts w:ascii="Verdana" w:hAnsi="Verdana"/>
          <w:color w:val="auto"/>
        </w:rPr>
        <w:fldChar w:fldCharType="begin"/>
      </w:r>
      <w:r w:rsidRPr="005D5B12">
        <w:rPr>
          <w:rFonts w:ascii="Verdana" w:hAnsi="Verdana"/>
          <w:color w:val="auto"/>
        </w:rPr>
        <w:instrText xml:space="preserve"> SEQ Рис \* ARABIC </w:instrText>
      </w:r>
      <w:r w:rsidRPr="005D5B12">
        <w:rPr>
          <w:rFonts w:ascii="Verdana" w:hAnsi="Verdana"/>
          <w:color w:val="auto"/>
        </w:rPr>
        <w:fldChar w:fldCharType="separate"/>
      </w:r>
      <w:r w:rsidR="00DE08F5">
        <w:rPr>
          <w:rFonts w:ascii="Verdana" w:hAnsi="Verdana"/>
          <w:noProof/>
          <w:color w:val="auto"/>
        </w:rPr>
        <w:t>7</w:t>
      </w:r>
      <w:r w:rsidRPr="005D5B12">
        <w:rPr>
          <w:rFonts w:ascii="Verdana" w:hAnsi="Verdana"/>
          <w:color w:val="auto"/>
        </w:rPr>
        <w:fldChar w:fldCharType="end"/>
      </w:r>
      <w:bookmarkEnd w:id="11"/>
    </w:p>
    <w:p w:rsidR="00707899" w:rsidRDefault="005D5B12" w:rsidP="00BB2C95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BB2C95">
        <w:rPr>
          <w:rFonts w:ascii="Verdana" w:hAnsi="Verdana"/>
          <w:sz w:val="24"/>
          <w:szCs w:val="24"/>
        </w:rPr>
        <w:t>Форма работы с задачей на окне (</w:t>
      </w:r>
      <w:r w:rsidRPr="00BB2C95">
        <w:rPr>
          <w:rFonts w:ascii="Verdana" w:hAnsi="Verdana"/>
          <w:sz w:val="24"/>
          <w:szCs w:val="24"/>
        </w:rPr>
        <w:fldChar w:fldCharType="begin"/>
      </w:r>
      <w:r w:rsidRPr="00BB2C95">
        <w:rPr>
          <w:rFonts w:ascii="Verdana" w:hAnsi="Verdana"/>
          <w:sz w:val="24"/>
          <w:szCs w:val="24"/>
        </w:rPr>
        <w:instrText xml:space="preserve"> REF _Ref98496963 \h </w:instrText>
      </w:r>
      <w:r w:rsidR="00BB2C95" w:rsidRPr="00BB2C95">
        <w:rPr>
          <w:rFonts w:ascii="Verdana" w:hAnsi="Verdana"/>
          <w:sz w:val="24"/>
          <w:szCs w:val="24"/>
        </w:rPr>
        <w:instrText xml:space="preserve"> \* MERGEFORMAT </w:instrText>
      </w:r>
      <w:r w:rsidRPr="00BB2C95">
        <w:rPr>
          <w:rFonts w:ascii="Verdana" w:hAnsi="Verdana"/>
          <w:sz w:val="24"/>
          <w:szCs w:val="24"/>
        </w:rPr>
      </w:r>
      <w:r w:rsidRPr="00BB2C95">
        <w:rPr>
          <w:rFonts w:ascii="Verdana" w:hAnsi="Verdana"/>
          <w:sz w:val="24"/>
          <w:szCs w:val="24"/>
        </w:rPr>
        <w:fldChar w:fldCharType="separate"/>
      </w:r>
      <w:r w:rsidRPr="00BB2C95">
        <w:rPr>
          <w:rFonts w:ascii="Verdana" w:hAnsi="Verdana"/>
          <w:sz w:val="24"/>
          <w:szCs w:val="24"/>
        </w:rPr>
        <w:t xml:space="preserve">Рис </w:t>
      </w:r>
      <w:r w:rsidRPr="00BB2C95">
        <w:rPr>
          <w:rFonts w:ascii="Verdana" w:hAnsi="Verdana"/>
          <w:noProof/>
          <w:sz w:val="24"/>
          <w:szCs w:val="24"/>
        </w:rPr>
        <w:t>8</w:t>
      </w:r>
      <w:r w:rsidRPr="00BB2C95">
        <w:rPr>
          <w:rFonts w:ascii="Verdana" w:hAnsi="Verdana"/>
          <w:sz w:val="24"/>
          <w:szCs w:val="24"/>
        </w:rPr>
        <w:fldChar w:fldCharType="end"/>
      </w:r>
      <w:r w:rsidRPr="00BB2C95">
        <w:rPr>
          <w:rFonts w:ascii="Verdana" w:hAnsi="Verdana"/>
          <w:sz w:val="24"/>
          <w:szCs w:val="24"/>
        </w:rPr>
        <w:t>)</w:t>
      </w:r>
      <w:r w:rsidR="00BB2C95" w:rsidRPr="00BB2C95">
        <w:rPr>
          <w:rFonts w:ascii="Verdana" w:hAnsi="Verdana"/>
          <w:sz w:val="24"/>
          <w:szCs w:val="24"/>
        </w:rPr>
        <w:t xml:space="preserve">. </w:t>
      </w:r>
      <w:r w:rsidRPr="00BB2C95">
        <w:rPr>
          <w:rFonts w:ascii="Verdana" w:hAnsi="Verdana"/>
          <w:sz w:val="24"/>
          <w:szCs w:val="24"/>
        </w:rPr>
        <w:t>Можно редактировать задачу – назначить ответственного</w:t>
      </w:r>
      <w:r w:rsidR="00BB2C95" w:rsidRPr="00BB2C95">
        <w:rPr>
          <w:rFonts w:ascii="Verdana" w:hAnsi="Verdana"/>
          <w:sz w:val="24"/>
          <w:szCs w:val="24"/>
        </w:rPr>
        <w:t xml:space="preserve">, изменить приоритет или тип, добавить описание. </w:t>
      </w:r>
    </w:p>
    <w:p w:rsidR="00707899" w:rsidRDefault="00707899" w:rsidP="00BB2C95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При изменении статуса задачи, он так же изменяется на портале у клиента.</w:t>
      </w:r>
    </w:p>
    <w:p w:rsidR="00E45D4D" w:rsidRDefault="00707899" w:rsidP="00BB2C95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С</w:t>
      </w:r>
      <w:r w:rsidR="00BB2C95" w:rsidRPr="00BB2C95">
        <w:rPr>
          <w:rFonts w:ascii="Verdana" w:hAnsi="Verdana"/>
          <w:sz w:val="24"/>
          <w:szCs w:val="24"/>
        </w:rPr>
        <w:t>татус</w:t>
      </w:r>
      <w:r>
        <w:rPr>
          <w:rFonts w:ascii="Verdana" w:hAnsi="Verdana"/>
          <w:sz w:val="24"/>
          <w:szCs w:val="24"/>
        </w:rPr>
        <w:t>ы</w:t>
      </w:r>
      <w:r w:rsidR="00BB2C95" w:rsidRPr="00BB2C95">
        <w:rPr>
          <w:rFonts w:ascii="Verdana" w:hAnsi="Verdana"/>
          <w:sz w:val="24"/>
          <w:szCs w:val="24"/>
        </w:rPr>
        <w:t xml:space="preserve">: </w:t>
      </w:r>
      <w:r w:rsidR="00BB2C95" w:rsidRPr="00BB2C95">
        <w:rPr>
          <w:rFonts w:ascii="Verdana" w:hAnsi="Verdana"/>
          <w:i/>
          <w:sz w:val="24"/>
          <w:szCs w:val="24"/>
        </w:rPr>
        <w:t>в ожидании</w:t>
      </w:r>
      <w:r w:rsidR="00BB2C95" w:rsidRPr="00BB2C95">
        <w:rPr>
          <w:rFonts w:ascii="Verdana" w:hAnsi="Verdana"/>
          <w:sz w:val="24"/>
          <w:szCs w:val="24"/>
        </w:rPr>
        <w:t xml:space="preserve"> (задача ждет своей очереди, если позволяет приоритет),</w:t>
      </w:r>
      <w:r w:rsidR="00BB2C95" w:rsidRPr="00BB2C95">
        <w:rPr>
          <w:rFonts w:ascii="Verdana" w:hAnsi="Verdana"/>
          <w:i/>
          <w:sz w:val="24"/>
          <w:szCs w:val="24"/>
        </w:rPr>
        <w:t xml:space="preserve"> начать</w:t>
      </w:r>
      <w:r w:rsidR="00BB2C95" w:rsidRPr="00BB2C95">
        <w:rPr>
          <w:rFonts w:ascii="Verdana" w:hAnsi="Verdana"/>
          <w:sz w:val="24"/>
          <w:szCs w:val="24"/>
        </w:rPr>
        <w:t xml:space="preserve"> (взять задачу в работу</w:t>
      </w:r>
      <w:r w:rsidR="00BB2C95" w:rsidRPr="00BB2C95">
        <w:rPr>
          <w:rFonts w:ascii="Verdana" w:hAnsi="Verdana"/>
          <w:i/>
          <w:sz w:val="24"/>
          <w:szCs w:val="24"/>
        </w:rPr>
        <w:t>), отметить как выполненное</w:t>
      </w:r>
      <w:r w:rsidR="00E45D4D">
        <w:rPr>
          <w:rFonts w:ascii="Verdana" w:hAnsi="Verdana"/>
          <w:sz w:val="24"/>
          <w:szCs w:val="24"/>
        </w:rPr>
        <w:t xml:space="preserve"> (завершить задачу).</w:t>
      </w:r>
    </w:p>
    <w:p w:rsidR="005D5B12" w:rsidRPr="00BB2C95" w:rsidRDefault="00BB2C95" w:rsidP="00BB2C95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BB2C95">
        <w:rPr>
          <w:rFonts w:ascii="Verdana" w:hAnsi="Verdana"/>
          <w:sz w:val="24"/>
          <w:szCs w:val="24"/>
        </w:rPr>
        <w:t xml:space="preserve">При необходимости можно оставлять комментарии. Они делятся на 2 типа: </w:t>
      </w:r>
      <w:r w:rsidRPr="00BB2C95">
        <w:rPr>
          <w:rFonts w:ascii="Verdana" w:hAnsi="Verdana"/>
          <w:i/>
          <w:sz w:val="24"/>
          <w:szCs w:val="24"/>
        </w:rPr>
        <w:t>публичный</w:t>
      </w:r>
      <w:r w:rsidRPr="00BB2C95">
        <w:rPr>
          <w:rFonts w:ascii="Verdana" w:hAnsi="Verdana"/>
          <w:sz w:val="24"/>
          <w:szCs w:val="24"/>
        </w:rPr>
        <w:t xml:space="preserve"> – его увидит автор задачи (клиент); </w:t>
      </w:r>
      <w:r w:rsidRPr="00BB2C95">
        <w:rPr>
          <w:rFonts w:ascii="Verdana" w:hAnsi="Verdana"/>
          <w:i/>
          <w:sz w:val="24"/>
          <w:szCs w:val="24"/>
        </w:rPr>
        <w:t>внутренний</w:t>
      </w:r>
      <w:r w:rsidRPr="00BB2C95">
        <w:rPr>
          <w:rFonts w:ascii="Verdana" w:hAnsi="Verdana"/>
          <w:sz w:val="24"/>
          <w:szCs w:val="24"/>
        </w:rPr>
        <w:t xml:space="preserve"> – такой комментарий увидят только сотрудники тех. поддержки. </w:t>
      </w:r>
    </w:p>
    <w:p w:rsidR="005D5B12" w:rsidRPr="005D5B12" w:rsidRDefault="005D5B12" w:rsidP="005D5B12">
      <w:pPr>
        <w:pStyle w:val="a8"/>
        <w:spacing w:after="0"/>
        <w:ind w:left="0"/>
        <w:jc w:val="center"/>
        <w:rPr>
          <w:rFonts w:ascii="Verdana" w:hAnsi="Verdana"/>
          <w:sz w:val="24"/>
          <w:szCs w:val="24"/>
        </w:rPr>
      </w:pPr>
      <w:r w:rsidRPr="005D5B12"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 wp14:anchorId="4C3CD88E" wp14:editId="554CA1D1">
            <wp:extent cx="5851396" cy="3399155"/>
            <wp:effectExtent l="19050" t="19050" r="16510" b="10795"/>
            <wp:docPr id="15" name="Рисунок 15" descr="C:\Users\Татьяна\Desktop\Безымянный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esktop\Безымянный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0"/>
                    <a:stretch/>
                  </pic:blipFill>
                  <pic:spPr bwMode="auto">
                    <a:xfrm>
                      <a:off x="0" y="0"/>
                      <a:ext cx="5862472" cy="34055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8F5" w:rsidRDefault="005D5B12" w:rsidP="005D5B12">
      <w:pPr>
        <w:pStyle w:val="ae"/>
        <w:spacing w:after="0"/>
        <w:jc w:val="center"/>
        <w:rPr>
          <w:rFonts w:ascii="Verdana" w:hAnsi="Verdana"/>
          <w:color w:val="auto"/>
        </w:rPr>
        <w:sectPr w:rsidR="00DE08F5" w:rsidSect="00294B6A">
          <w:headerReference w:type="default" r:id="rId23"/>
          <w:footerReference w:type="even" r:id="rId24"/>
          <w:footerReference w:type="default" r:id="rId25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  <w:bookmarkStart w:id="12" w:name="_Ref98496963"/>
      <w:r w:rsidRPr="005D5B12">
        <w:rPr>
          <w:rFonts w:ascii="Verdana" w:hAnsi="Verdana"/>
          <w:color w:val="auto"/>
        </w:rPr>
        <w:t xml:space="preserve">Рис </w:t>
      </w:r>
      <w:r w:rsidRPr="005D5B12">
        <w:rPr>
          <w:rFonts w:ascii="Verdana" w:hAnsi="Verdana"/>
          <w:color w:val="auto"/>
        </w:rPr>
        <w:fldChar w:fldCharType="begin"/>
      </w:r>
      <w:r w:rsidRPr="005D5B12">
        <w:rPr>
          <w:rFonts w:ascii="Verdana" w:hAnsi="Verdana"/>
          <w:color w:val="auto"/>
        </w:rPr>
        <w:instrText xml:space="preserve"> SEQ Рис \* ARABIC </w:instrText>
      </w:r>
      <w:r w:rsidRPr="005D5B12">
        <w:rPr>
          <w:rFonts w:ascii="Verdana" w:hAnsi="Verdana"/>
          <w:color w:val="auto"/>
        </w:rPr>
        <w:fldChar w:fldCharType="separate"/>
      </w:r>
      <w:r w:rsidR="00DE08F5">
        <w:rPr>
          <w:rFonts w:ascii="Verdana" w:hAnsi="Verdana"/>
          <w:noProof/>
          <w:color w:val="auto"/>
        </w:rPr>
        <w:t>8</w:t>
      </w:r>
      <w:r w:rsidRPr="005D5B12">
        <w:rPr>
          <w:rFonts w:ascii="Verdana" w:hAnsi="Verdana"/>
          <w:color w:val="auto"/>
        </w:rPr>
        <w:fldChar w:fldCharType="end"/>
      </w:r>
      <w:bookmarkEnd w:id="12"/>
    </w:p>
    <w:p w:rsidR="00DE08F5" w:rsidRPr="00DE08F5" w:rsidRDefault="00DE08F5" w:rsidP="00DE08F5">
      <w:pPr>
        <w:pStyle w:val="a8"/>
        <w:numPr>
          <w:ilvl w:val="0"/>
          <w:numId w:val="31"/>
        </w:numPr>
        <w:tabs>
          <w:tab w:val="left" w:pos="426"/>
        </w:tabs>
        <w:ind w:left="0" w:firstLine="0"/>
        <w:jc w:val="both"/>
        <w:outlineLvl w:val="0"/>
        <w:rPr>
          <w:rFonts w:ascii="Verdana" w:hAnsi="Verdana"/>
          <w:sz w:val="24"/>
        </w:rPr>
      </w:pPr>
      <w:bookmarkStart w:id="13" w:name="_Toc98499725"/>
      <w:r w:rsidRPr="00DE08F5">
        <w:rPr>
          <w:rFonts w:ascii="Verdana" w:hAnsi="Verdana"/>
          <w:sz w:val="24"/>
        </w:rPr>
        <w:lastRenderedPageBreak/>
        <w:t>Процесс по обеспечению и поддержке жизненного цикла, в том числе устранению неисправностей и совершенствовани</w:t>
      </w:r>
      <w:r>
        <w:rPr>
          <w:rFonts w:ascii="Verdana" w:hAnsi="Verdana"/>
          <w:sz w:val="24"/>
        </w:rPr>
        <w:t>и</w:t>
      </w:r>
      <w:r w:rsidRPr="00DE08F5">
        <w:rPr>
          <w:rFonts w:ascii="Verdana" w:hAnsi="Verdana"/>
          <w:sz w:val="24"/>
        </w:rPr>
        <w:t xml:space="preserve"> продукта</w:t>
      </w:r>
      <w:bookmarkEnd w:id="13"/>
      <w:r w:rsidR="00D24944">
        <w:rPr>
          <w:rFonts w:ascii="Verdana" w:hAnsi="Verdana"/>
          <w:sz w:val="24"/>
        </w:rPr>
        <w:br/>
      </w:r>
      <w:bookmarkStart w:id="14" w:name="_GoBack"/>
      <w:bookmarkEnd w:id="14"/>
    </w:p>
    <w:p w:rsidR="00DE08F5" w:rsidRPr="00DE08F5" w:rsidRDefault="00DE08F5" w:rsidP="00DE08F5">
      <w:pPr>
        <w:pStyle w:val="a8"/>
        <w:tabs>
          <w:tab w:val="left" w:pos="426"/>
        </w:tabs>
        <w:ind w:left="0" w:firstLine="709"/>
        <w:jc w:val="both"/>
        <w:rPr>
          <w:rFonts w:ascii="Verdana" w:hAnsi="Verdana"/>
          <w:sz w:val="24"/>
        </w:rPr>
      </w:pPr>
      <w:r w:rsidRPr="00DE08F5">
        <w:rPr>
          <w:rFonts w:ascii="Verdana" w:hAnsi="Verdana"/>
          <w:sz w:val="24"/>
        </w:rPr>
        <w:t>Процесс по обеспечению и поддержке жизненного цикла, в том числе устранению неисправностей и совершенствовани</w:t>
      </w:r>
      <w:r>
        <w:rPr>
          <w:rFonts w:ascii="Verdana" w:hAnsi="Verdana"/>
          <w:sz w:val="24"/>
        </w:rPr>
        <w:t>и</w:t>
      </w:r>
      <w:r w:rsidRPr="00DE08F5">
        <w:rPr>
          <w:rFonts w:ascii="Verdana" w:hAnsi="Verdana"/>
          <w:sz w:val="24"/>
        </w:rPr>
        <w:t xml:space="preserve"> продукта представлен на </w:t>
      </w:r>
      <w:r>
        <w:rPr>
          <w:rFonts w:ascii="Verdana" w:hAnsi="Verdana"/>
          <w:sz w:val="24"/>
        </w:rPr>
        <w:fldChar w:fldCharType="begin"/>
      </w:r>
      <w:r>
        <w:rPr>
          <w:rFonts w:ascii="Verdana" w:hAnsi="Verdana"/>
          <w:sz w:val="24"/>
        </w:rPr>
        <w:instrText xml:space="preserve"> REF _Ref98499501 \h </w:instrText>
      </w:r>
      <w:r>
        <w:rPr>
          <w:rFonts w:ascii="Verdana" w:hAnsi="Verdana"/>
          <w:sz w:val="24"/>
        </w:rPr>
      </w:r>
      <w:r>
        <w:rPr>
          <w:rFonts w:ascii="Verdana" w:hAnsi="Verdana"/>
          <w:sz w:val="24"/>
        </w:rPr>
        <w:fldChar w:fldCharType="separate"/>
      </w:r>
      <w:r w:rsidRPr="00DE08F5">
        <w:rPr>
          <w:rFonts w:ascii="Verdana" w:hAnsi="Verdana"/>
        </w:rPr>
        <w:t xml:space="preserve">Рис </w:t>
      </w:r>
      <w:r w:rsidRPr="00DE08F5">
        <w:rPr>
          <w:rFonts w:ascii="Verdana" w:hAnsi="Verdana"/>
          <w:noProof/>
        </w:rPr>
        <w:t>9</w:t>
      </w:r>
      <w:r>
        <w:rPr>
          <w:rFonts w:ascii="Verdana" w:hAnsi="Verdana"/>
          <w:sz w:val="24"/>
        </w:rPr>
        <w:fldChar w:fldCharType="end"/>
      </w:r>
      <w:r>
        <w:rPr>
          <w:rFonts w:ascii="Verdana" w:hAnsi="Verdana"/>
          <w:sz w:val="24"/>
        </w:rPr>
        <w:t>.</w:t>
      </w:r>
    </w:p>
    <w:p w:rsidR="00DE08F5" w:rsidRPr="00DE08F5" w:rsidRDefault="00DE08F5" w:rsidP="00DE08F5">
      <w:pPr>
        <w:pStyle w:val="a8"/>
        <w:tabs>
          <w:tab w:val="left" w:pos="426"/>
        </w:tabs>
        <w:spacing w:after="0"/>
        <w:ind w:left="0"/>
        <w:jc w:val="center"/>
        <w:rPr>
          <w:rFonts w:ascii="Verdana" w:hAnsi="Verdana"/>
        </w:rPr>
      </w:pPr>
      <w:r w:rsidRPr="00DE08F5">
        <w:rPr>
          <w:rFonts w:ascii="Verdana" w:hAnsi="Verdana"/>
          <w:noProof/>
          <w:lang w:eastAsia="ru-RU"/>
        </w:rPr>
        <w:drawing>
          <wp:inline distT="0" distB="0" distL="0" distR="0" wp14:anchorId="77E8ADC8" wp14:editId="345FD036">
            <wp:extent cx="9197340" cy="4007485"/>
            <wp:effectExtent l="0" t="0" r="3810" b="0"/>
            <wp:docPr id="3" name="Рисунок 3" descr="C:\Users\Татьяна\Desktop\Поодержка и развит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Поодержка и развитие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496" cy="401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8F5" w:rsidRDefault="00DE08F5" w:rsidP="00DE08F5">
      <w:pPr>
        <w:pStyle w:val="ae"/>
        <w:spacing w:after="0"/>
        <w:jc w:val="center"/>
        <w:rPr>
          <w:rFonts w:ascii="Verdana" w:hAnsi="Verdana"/>
          <w:color w:val="auto"/>
        </w:rPr>
        <w:sectPr w:rsidR="00DE08F5" w:rsidSect="00DE08F5">
          <w:pgSz w:w="16838" w:h="11906" w:orient="landscape"/>
          <w:pgMar w:top="1701" w:right="1134" w:bottom="849" w:left="1134" w:header="708" w:footer="708" w:gutter="0"/>
          <w:cols w:space="708"/>
          <w:titlePg/>
          <w:docGrid w:linePitch="360"/>
        </w:sectPr>
      </w:pPr>
      <w:bookmarkStart w:id="15" w:name="_Ref98499501"/>
      <w:r w:rsidRPr="00DE08F5">
        <w:rPr>
          <w:rFonts w:ascii="Verdana" w:hAnsi="Verdana"/>
          <w:color w:val="auto"/>
        </w:rPr>
        <w:t xml:space="preserve">Рис </w:t>
      </w:r>
      <w:r w:rsidRPr="00DE08F5">
        <w:rPr>
          <w:rFonts w:ascii="Verdana" w:hAnsi="Verdana"/>
          <w:color w:val="auto"/>
        </w:rPr>
        <w:fldChar w:fldCharType="begin"/>
      </w:r>
      <w:r w:rsidRPr="00DE08F5">
        <w:rPr>
          <w:rFonts w:ascii="Verdana" w:hAnsi="Verdana"/>
          <w:color w:val="auto"/>
        </w:rPr>
        <w:instrText xml:space="preserve"> SEQ Рис \* ARABIC </w:instrText>
      </w:r>
      <w:r w:rsidRPr="00DE08F5">
        <w:rPr>
          <w:rFonts w:ascii="Verdana" w:hAnsi="Verdana"/>
          <w:color w:val="auto"/>
        </w:rPr>
        <w:fldChar w:fldCharType="separate"/>
      </w:r>
      <w:r w:rsidRPr="00DE08F5">
        <w:rPr>
          <w:rFonts w:ascii="Verdana" w:hAnsi="Verdana"/>
          <w:noProof/>
          <w:color w:val="auto"/>
        </w:rPr>
        <w:t>9</w:t>
      </w:r>
      <w:r w:rsidRPr="00DE08F5">
        <w:rPr>
          <w:rFonts w:ascii="Verdana" w:hAnsi="Verdana"/>
          <w:color w:val="auto"/>
        </w:rPr>
        <w:fldChar w:fldCharType="end"/>
      </w:r>
      <w:bookmarkEnd w:id="15"/>
    </w:p>
    <w:p w:rsidR="00202E85" w:rsidRPr="00202E85" w:rsidRDefault="00202E85" w:rsidP="00FB0B8F">
      <w:pPr>
        <w:pStyle w:val="ae"/>
        <w:numPr>
          <w:ilvl w:val="0"/>
          <w:numId w:val="31"/>
        </w:numPr>
        <w:ind w:left="0" w:firstLine="0"/>
        <w:jc w:val="both"/>
        <w:outlineLvl w:val="0"/>
        <w:rPr>
          <w:rFonts w:ascii="Verdana" w:hAnsi="Verdana"/>
          <w:i w:val="0"/>
          <w:color w:val="auto"/>
          <w:sz w:val="24"/>
          <w:szCs w:val="24"/>
        </w:rPr>
      </w:pPr>
      <w:bookmarkStart w:id="16" w:name="_Toc98499726"/>
      <w:r w:rsidRPr="00202E85">
        <w:rPr>
          <w:rFonts w:ascii="Verdana" w:hAnsi="Verdana"/>
          <w:i w:val="0"/>
          <w:color w:val="auto"/>
          <w:sz w:val="24"/>
          <w:szCs w:val="24"/>
        </w:rPr>
        <w:lastRenderedPageBreak/>
        <w:t>Информация о персонале, необходимом для обеспечения поддержки</w:t>
      </w:r>
      <w:bookmarkEnd w:id="16"/>
    </w:p>
    <w:p w:rsidR="00202E85" w:rsidRPr="00202E85" w:rsidRDefault="00202E85" w:rsidP="00202E85">
      <w:pPr>
        <w:pStyle w:val="ae"/>
        <w:spacing w:after="0"/>
        <w:ind w:firstLine="709"/>
        <w:jc w:val="both"/>
        <w:rPr>
          <w:rFonts w:ascii="Verdana" w:hAnsi="Verdana"/>
          <w:i w:val="0"/>
          <w:color w:val="auto"/>
          <w:sz w:val="24"/>
          <w:szCs w:val="24"/>
        </w:rPr>
      </w:pPr>
      <w:r w:rsidRPr="00202E85">
        <w:rPr>
          <w:rFonts w:ascii="Verdana" w:hAnsi="Verdana"/>
          <w:i w:val="0"/>
          <w:color w:val="auto"/>
          <w:sz w:val="24"/>
          <w:szCs w:val="24"/>
        </w:rPr>
        <w:t>У Заказчика должна быть сформирована выделенная проектная команда, закрепленная приказом по предприятию, состоящая из ключевых специалистов, выполняющих следующие функции:</w:t>
      </w:r>
    </w:p>
    <w:p w:rsidR="00202E85" w:rsidRPr="00202E85" w:rsidRDefault="00202E85" w:rsidP="00202E85">
      <w:pPr>
        <w:pStyle w:val="ae"/>
        <w:numPr>
          <w:ilvl w:val="0"/>
          <w:numId w:val="35"/>
        </w:numPr>
        <w:spacing w:after="0"/>
        <w:jc w:val="both"/>
        <w:rPr>
          <w:rFonts w:ascii="Verdana" w:hAnsi="Verdana"/>
          <w:i w:val="0"/>
          <w:color w:val="auto"/>
          <w:sz w:val="24"/>
          <w:szCs w:val="24"/>
        </w:rPr>
      </w:pPr>
      <w:r w:rsidRPr="00202E85">
        <w:rPr>
          <w:rFonts w:ascii="Verdana" w:hAnsi="Verdana"/>
          <w:i w:val="0"/>
          <w:color w:val="auto"/>
          <w:sz w:val="24"/>
          <w:szCs w:val="24"/>
        </w:rPr>
        <w:t>методолог (сотрудник, знающий и понимающий бизнес-процессы предприятия)</w:t>
      </w:r>
      <w:r>
        <w:rPr>
          <w:rFonts w:ascii="Verdana" w:hAnsi="Verdana"/>
          <w:i w:val="0"/>
          <w:color w:val="auto"/>
          <w:sz w:val="24"/>
          <w:szCs w:val="24"/>
        </w:rPr>
        <w:t>;</w:t>
      </w:r>
    </w:p>
    <w:p w:rsidR="00202E85" w:rsidRPr="00202E85" w:rsidRDefault="00202E85" w:rsidP="00202E85">
      <w:pPr>
        <w:pStyle w:val="ae"/>
        <w:numPr>
          <w:ilvl w:val="0"/>
          <w:numId w:val="35"/>
        </w:numPr>
        <w:spacing w:after="0"/>
        <w:jc w:val="both"/>
        <w:rPr>
          <w:rFonts w:ascii="Verdana" w:hAnsi="Verdana"/>
          <w:i w:val="0"/>
          <w:color w:val="auto"/>
          <w:sz w:val="24"/>
          <w:szCs w:val="24"/>
        </w:rPr>
      </w:pPr>
      <w:r w:rsidRPr="00202E85">
        <w:rPr>
          <w:rFonts w:ascii="Verdana" w:hAnsi="Verdana"/>
          <w:i w:val="0"/>
          <w:color w:val="auto"/>
          <w:sz w:val="24"/>
          <w:szCs w:val="24"/>
        </w:rPr>
        <w:t>техник (инженер, отвечающий за установку и настройку оборудования)</w:t>
      </w:r>
      <w:r>
        <w:rPr>
          <w:rFonts w:ascii="Verdana" w:hAnsi="Verdana"/>
          <w:i w:val="0"/>
          <w:color w:val="auto"/>
          <w:sz w:val="24"/>
          <w:szCs w:val="24"/>
        </w:rPr>
        <w:t>;</w:t>
      </w:r>
    </w:p>
    <w:p w:rsidR="00202E85" w:rsidRPr="00202E85" w:rsidRDefault="00202E85" w:rsidP="00202E85">
      <w:pPr>
        <w:pStyle w:val="ae"/>
        <w:numPr>
          <w:ilvl w:val="0"/>
          <w:numId w:val="35"/>
        </w:numPr>
        <w:spacing w:after="0"/>
        <w:jc w:val="both"/>
        <w:rPr>
          <w:rFonts w:ascii="Verdana" w:hAnsi="Verdana"/>
          <w:i w:val="0"/>
          <w:color w:val="auto"/>
          <w:sz w:val="24"/>
          <w:szCs w:val="24"/>
        </w:rPr>
      </w:pPr>
      <w:r w:rsidRPr="00202E85">
        <w:rPr>
          <w:rFonts w:ascii="Verdana" w:hAnsi="Verdana"/>
          <w:i w:val="0"/>
          <w:color w:val="auto"/>
          <w:sz w:val="24"/>
          <w:szCs w:val="24"/>
        </w:rPr>
        <w:t>администратор (руководитель проекта, куратор)</w:t>
      </w:r>
      <w:r>
        <w:rPr>
          <w:rFonts w:ascii="Verdana" w:hAnsi="Verdana"/>
          <w:i w:val="0"/>
          <w:color w:val="auto"/>
          <w:sz w:val="24"/>
          <w:szCs w:val="24"/>
        </w:rPr>
        <w:t>;</w:t>
      </w:r>
    </w:p>
    <w:p w:rsidR="00202E85" w:rsidRPr="00202E85" w:rsidRDefault="00202E85" w:rsidP="00202E85">
      <w:pPr>
        <w:pStyle w:val="ae"/>
        <w:numPr>
          <w:ilvl w:val="0"/>
          <w:numId w:val="35"/>
        </w:numPr>
        <w:jc w:val="both"/>
        <w:rPr>
          <w:rFonts w:ascii="Verdana" w:hAnsi="Verdana"/>
          <w:i w:val="0"/>
          <w:color w:val="auto"/>
          <w:sz w:val="24"/>
          <w:szCs w:val="24"/>
        </w:rPr>
      </w:pPr>
      <w:r w:rsidRPr="00202E85">
        <w:rPr>
          <w:rFonts w:ascii="Verdana" w:hAnsi="Verdana"/>
          <w:i w:val="0"/>
          <w:color w:val="auto"/>
          <w:sz w:val="24"/>
          <w:szCs w:val="24"/>
        </w:rPr>
        <w:t>разработчик (сотрудник, устраняющий ошибки и выполняющий обновление продукта)</w:t>
      </w:r>
      <w:r>
        <w:rPr>
          <w:rFonts w:ascii="Verdana" w:hAnsi="Verdana"/>
          <w:i w:val="0"/>
          <w:color w:val="auto"/>
          <w:sz w:val="24"/>
          <w:szCs w:val="24"/>
        </w:rPr>
        <w:t>.</w:t>
      </w:r>
    </w:p>
    <w:p w:rsidR="00202E85" w:rsidRPr="00202E85" w:rsidRDefault="00202E85" w:rsidP="00202E85">
      <w:pPr>
        <w:pStyle w:val="ae"/>
        <w:spacing w:after="0"/>
        <w:ind w:firstLine="709"/>
        <w:jc w:val="both"/>
        <w:rPr>
          <w:rFonts w:ascii="Verdana" w:hAnsi="Verdana"/>
          <w:i w:val="0"/>
          <w:color w:val="auto"/>
          <w:sz w:val="24"/>
          <w:szCs w:val="24"/>
        </w:rPr>
      </w:pPr>
      <w:r>
        <w:rPr>
          <w:rFonts w:ascii="Verdana" w:hAnsi="Verdana"/>
          <w:i w:val="0"/>
          <w:color w:val="auto"/>
          <w:sz w:val="24"/>
          <w:szCs w:val="24"/>
        </w:rPr>
        <w:t xml:space="preserve">А также </w:t>
      </w:r>
      <w:r w:rsidRPr="00202E85">
        <w:rPr>
          <w:rFonts w:ascii="Verdana" w:hAnsi="Verdana"/>
          <w:i w:val="0"/>
          <w:color w:val="auto"/>
          <w:sz w:val="24"/>
          <w:szCs w:val="24"/>
        </w:rPr>
        <w:t>должна быть подготовлена необходимая ИТ-инфраструктура, а именно:</w:t>
      </w:r>
    </w:p>
    <w:p w:rsidR="00202E85" w:rsidRPr="00202E85" w:rsidRDefault="00202E85" w:rsidP="00202E85">
      <w:pPr>
        <w:pStyle w:val="ae"/>
        <w:numPr>
          <w:ilvl w:val="0"/>
          <w:numId w:val="35"/>
        </w:numPr>
        <w:spacing w:after="0"/>
        <w:jc w:val="both"/>
        <w:rPr>
          <w:rFonts w:ascii="Verdana" w:hAnsi="Verdana"/>
          <w:i w:val="0"/>
          <w:color w:val="auto"/>
          <w:sz w:val="24"/>
          <w:szCs w:val="24"/>
        </w:rPr>
      </w:pPr>
      <w:r w:rsidRPr="00202E85">
        <w:rPr>
          <w:rFonts w:ascii="Verdana" w:hAnsi="Verdana"/>
          <w:i w:val="0"/>
          <w:color w:val="auto"/>
          <w:sz w:val="24"/>
          <w:szCs w:val="24"/>
        </w:rPr>
        <w:t>серверные мощности</w:t>
      </w:r>
      <w:r w:rsidR="002C5B4E">
        <w:rPr>
          <w:rFonts w:ascii="Verdana" w:hAnsi="Verdana"/>
          <w:i w:val="0"/>
          <w:color w:val="auto"/>
          <w:sz w:val="24"/>
          <w:szCs w:val="24"/>
        </w:rPr>
        <w:t>;</w:t>
      </w:r>
    </w:p>
    <w:p w:rsidR="00202E85" w:rsidRPr="00202E85" w:rsidRDefault="00202E85" w:rsidP="00202E85">
      <w:pPr>
        <w:pStyle w:val="ae"/>
        <w:numPr>
          <w:ilvl w:val="0"/>
          <w:numId w:val="35"/>
        </w:numPr>
        <w:spacing w:after="0"/>
        <w:jc w:val="both"/>
        <w:rPr>
          <w:rFonts w:ascii="Verdana" w:hAnsi="Verdana"/>
          <w:i w:val="0"/>
          <w:color w:val="auto"/>
          <w:sz w:val="24"/>
          <w:szCs w:val="24"/>
        </w:rPr>
      </w:pPr>
      <w:r w:rsidRPr="00202E85">
        <w:rPr>
          <w:rFonts w:ascii="Verdana" w:hAnsi="Verdana"/>
          <w:i w:val="0"/>
          <w:color w:val="auto"/>
          <w:sz w:val="24"/>
          <w:szCs w:val="24"/>
        </w:rPr>
        <w:t xml:space="preserve">промышленный </w:t>
      </w:r>
      <w:proofErr w:type="spellStart"/>
      <w:r w:rsidRPr="00202E85">
        <w:rPr>
          <w:rFonts w:ascii="Verdana" w:hAnsi="Verdana"/>
          <w:i w:val="0"/>
          <w:color w:val="auto"/>
          <w:sz w:val="24"/>
          <w:szCs w:val="24"/>
        </w:rPr>
        <w:t>WiFi</w:t>
      </w:r>
      <w:proofErr w:type="spellEnd"/>
      <w:r w:rsidRPr="00202E85">
        <w:rPr>
          <w:rFonts w:ascii="Verdana" w:hAnsi="Verdana"/>
          <w:i w:val="0"/>
          <w:color w:val="auto"/>
          <w:sz w:val="24"/>
          <w:szCs w:val="24"/>
        </w:rPr>
        <w:t>, покрывающий зоны, где устанавливаются мобильные рабочие места</w:t>
      </w:r>
      <w:r w:rsidR="002C5B4E">
        <w:rPr>
          <w:rFonts w:ascii="Verdana" w:hAnsi="Verdana"/>
          <w:i w:val="0"/>
          <w:color w:val="auto"/>
          <w:sz w:val="24"/>
          <w:szCs w:val="24"/>
        </w:rPr>
        <w:t>;</w:t>
      </w:r>
    </w:p>
    <w:p w:rsidR="00DE08F5" w:rsidRPr="00202E85" w:rsidRDefault="00202E85" w:rsidP="00202E85">
      <w:pPr>
        <w:pStyle w:val="ae"/>
        <w:numPr>
          <w:ilvl w:val="0"/>
          <w:numId w:val="35"/>
        </w:numPr>
        <w:spacing w:after="0"/>
        <w:jc w:val="both"/>
        <w:rPr>
          <w:rFonts w:ascii="Verdana" w:hAnsi="Verdana"/>
          <w:i w:val="0"/>
          <w:color w:val="auto"/>
          <w:sz w:val="24"/>
          <w:szCs w:val="24"/>
        </w:rPr>
      </w:pPr>
      <w:r w:rsidRPr="00202E85">
        <w:rPr>
          <w:rFonts w:ascii="Verdana" w:hAnsi="Verdana"/>
          <w:i w:val="0"/>
          <w:color w:val="auto"/>
          <w:sz w:val="24"/>
          <w:szCs w:val="24"/>
        </w:rPr>
        <w:t>закуплено оборудование для работы по этапам.</w:t>
      </w:r>
    </w:p>
    <w:sectPr w:rsidR="00DE08F5" w:rsidRPr="00202E85" w:rsidSect="00DE08F5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BE" w:rsidRDefault="007803BE" w:rsidP="00BB0E3B">
      <w:pPr>
        <w:spacing w:after="0" w:line="240" w:lineRule="auto"/>
      </w:pPr>
      <w:r>
        <w:separator/>
      </w:r>
    </w:p>
  </w:endnote>
  <w:endnote w:type="continuationSeparator" w:id="0">
    <w:p w:rsidR="007803BE" w:rsidRDefault="007803BE" w:rsidP="00BB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103685946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0B533E" w:rsidRDefault="000B533E" w:rsidP="007E22F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0B533E" w:rsidRDefault="000B533E" w:rsidP="007413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697321"/>
      <w:docPartObj>
        <w:docPartGallery w:val="Page Numbers (Bottom of Page)"/>
        <w:docPartUnique/>
      </w:docPartObj>
    </w:sdtPr>
    <w:sdtEndPr/>
    <w:sdtContent>
      <w:p w:rsidR="000B533E" w:rsidRDefault="000B53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944">
          <w:rPr>
            <w:noProof/>
          </w:rPr>
          <w:t>7</w:t>
        </w:r>
        <w:r>
          <w:fldChar w:fldCharType="end"/>
        </w:r>
      </w:p>
    </w:sdtContent>
  </w:sdt>
  <w:p w:rsidR="000B533E" w:rsidRDefault="000B533E" w:rsidP="0074137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BE" w:rsidRDefault="007803BE" w:rsidP="00BB0E3B">
      <w:pPr>
        <w:spacing w:after="0" w:line="240" w:lineRule="auto"/>
      </w:pPr>
      <w:r>
        <w:separator/>
      </w:r>
    </w:p>
  </w:footnote>
  <w:footnote w:type="continuationSeparator" w:id="0">
    <w:p w:rsidR="007803BE" w:rsidRDefault="007803BE" w:rsidP="00BB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3E" w:rsidRPr="000F1C3F" w:rsidRDefault="000B533E">
    <w:pPr>
      <w:pStyle w:val="a4"/>
    </w:pPr>
    <w:r>
      <w:t>ООО «Призма Пик»</w:t>
    </w:r>
    <w:r>
      <w:ptab w:relativeTo="margin" w:alignment="center" w:leader="none"/>
    </w:r>
    <w:r>
      <w:ptab w:relativeTo="margin" w:alignment="right" w:leader="none"/>
    </w:r>
    <w:r w:rsidR="008352F6">
      <w:t xml:space="preserve">Работа с </w:t>
    </w:r>
    <w:r w:rsidR="00B50795">
      <w:t>центром поддержки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C49"/>
    <w:multiLevelType w:val="hybridMultilevel"/>
    <w:tmpl w:val="6DA841CE"/>
    <w:lvl w:ilvl="0" w:tplc="E274064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8E6A1C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AE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C9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2CF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B4F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42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CB6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81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B0C05"/>
    <w:multiLevelType w:val="hybridMultilevel"/>
    <w:tmpl w:val="A3384A86"/>
    <w:lvl w:ilvl="0" w:tplc="4BF4452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6C4C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02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0D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290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B60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64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4AF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74E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94363"/>
    <w:multiLevelType w:val="hybridMultilevel"/>
    <w:tmpl w:val="B1DAAAA4"/>
    <w:lvl w:ilvl="0" w:tplc="D62CEBA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7455"/>
    <w:multiLevelType w:val="hybridMultilevel"/>
    <w:tmpl w:val="44864C72"/>
    <w:lvl w:ilvl="0" w:tplc="FE78E90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4AD75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2066FA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9F85CA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8FA810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F162F8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DB8B25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BBC85A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19A68A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490881"/>
    <w:multiLevelType w:val="hybridMultilevel"/>
    <w:tmpl w:val="DC461380"/>
    <w:lvl w:ilvl="0" w:tplc="80AA690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EA5695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A85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AE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065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48E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8E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291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62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48E2"/>
    <w:multiLevelType w:val="hybridMultilevel"/>
    <w:tmpl w:val="39225336"/>
    <w:lvl w:ilvl="0" w:tplc="A086DB6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A1AD7"/>
    <w:multiLevelType w:val="hybridMultilevel"/>
    <w:tmpl w:val="9EBAC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6B223E"/>
    <w:multiLevelType w:val="multilevel"/>
    <w:tmpl w:val="EE446AA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suff w:val="space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2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</w:rPr>
    </w:lvl>
  </w:abstractNum>
  <w:abstractNum w:abstractNumId="8" w15:restartNumberingAfterBreak="0">
    <w:nsid w:val="145C3AD7"/>
    <w:multiLevelType w:val="multilevel"/>
    <w:tmpl w:val="27E287E0"/>
    <w:lvl w:ilvl="0">
      <w:start w:val="1"/>
      <w:numFmt w:val="decimal"/>
      <w:pStyle w:val="1"/>
      <w:lvlText w:val="%1"/>
      <w:lvlJc w:val="left"/>
      <w:pPr>
        <w:ind w:left="4827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4971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5117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540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554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569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5979" w:hanging="1584"/>
      </w:pPr>
      <w:rPr>
        <w:rFonts w:hint="default"/>
      </w:rPr>
    </w:lvl>
  </w:abstractNum>
  <w:abstractNum w:abstractNumId="9" w15:restartNumberingAfterBreak="0">
    <w:nsid w:val="149A7F7B"/>
    <w:multiLevelType w:val="multilevel"/>
    <w:tmpl w:val="36A6040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9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1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92" w:hanging="2520"/>
      </w:pPr>
      <w:rPr>
        <w:rFonts w:hint="default"/>
      </w:rPr>
    </w:lvl>
  </w:abstractNum>
  <w:abstractNum w:abstractNumId="10" w15:restartNumberingAfterBreak="0">
    <w:nsid w:val="150F0F5F"/>
    <w:multiLevelType w:val="hybridMultilevel"/>
    <w:tmpl w:val="2E562996"/>
    <w:lvl w:ilvl="0" w:tplc="71BA62D0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72D497E"/>
    <w:multiLevelType w:val="multilevel"/>
    <w:tmpl w:val="479466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23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520"/>
      </w:pPr>
      <w:rPr>
        <w:rFonts w:hint="default"/>
      </w:rPr>
    </w:lvl>
  </w:abstractNum>
  <w:abstractNum w:abstractNumId="12" w15:restartNumberingAfterBreak="0">
    <w:nsid w:val="17401C9B"/>
    <w:multiLevelType w:val="multilevel"/>
    <w:tmpl w:val="10E6873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suff w:val="space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2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</w:rPr>
    </w:lvl>
  </w:abstractNum>
  <w:abstractNum w:abstractNumId="13" w15:restartNumberingAfterBreak="0">
    <w:nsid w:val="1971435C"/>
    <w:multiLevelType w:val="multilevel"/>
    <w:tmpl w:val="479466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23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520"/>
      </w:pPr>
      <w:rPr>
        <w:rFonts w:hint="default"/>
      </w:rPr>
    </w:lvl>
  </w:abstractNum>
  <w:abstractNum w:abstractNumId="14" w15:restartNumberingAfterBreak="0">
    <w:nsid w:val="1B054A27"/>
    <w:multiLevelType w:val="hybridMultilevel"/>
    <w:tmpl w:val="03CAC3AA"/>
    <w:lvl w:ilvl="0" w:tplc="72E8A0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12E50"/>
    <w:multiLevelType w:val="hybridMultilevel"/>
    <w:tmpl w:val="F8600618"/>
    <w:lvl w:ilvl="0" w:tplc="4656C02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A11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AD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6A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A76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082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8E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C5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A0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D760C"/>
    <w:multiLevelType w:val="hybridMultilevel"/>
    <w:tmpl w:val="E988C71E"/>
    <w:lvl w:ilvl="0" w:tplc="D5F007A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A3FDA"/>
    <w:multiLevelType w:val="hybridMultilevel"/>
    <w:tmpl w:val="0F80EE80"/>
    <w:lvl w:ilvl="0" w:tplc="E8D4CA5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4F2A65"/>
    <w:multiLevelType w:val="hybridMultilevel"/>
    <w:tmpl w:val="1AE8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F5129"/>
    <w:multiLevelType w:val="hybridMultilevel"/>
    <w:tmpl w:val="C66CC74A"/>
    <w:lvl w:ilvl="0" w:tplc="D960DAD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ED3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4C1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E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A65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EE5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4E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4AA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960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55B64"/>
    <w:multiLevelType w:val="hybridMultilevel"/>
    <w:tmpl w:val="A118966E"/>
    <w:lvl w:ilvl="0" w:tplc="7FD0F75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63559"/>
    <w:multiLevelType w:val="hybridMultilevel"/>
    <w:tmpl w:val="A030D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457F0F"/>
    <w:multiLevelType w:val="hybridMultilevel"/>
    <w:tmpl w:val="4DFADC22"/>
    <w:lvl w:ilvl="0" w:tplc="F25C60AE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89438DD"/>
    <w:multiLevelType w:val="hybridMultilevel"/>
    <w:tmpl w:val="ADB2FDE4"/>
    <w:lvl w:ilvl="0" w:tplc="96105254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405828"/>
    <w:multiLevelType w:val="multilevel"/>
    <w:tmpl w:val="570CFEF8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1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92" w:hanging="2520"/>
      </w:pPr>
      <w:rPr>
        <w:rFonts w:hint="default"/>
      </w:rPr>
    </w:lvl>
  </w:abstractNum>
  <w:abstractNum w:abstractNumId="25" w15:restartNumberingAfterBreak="0">
    <w:nsid w:val="592405DF"/>
    <w:multiLevelType w:val="hybridMultilevel"/>
    <w:tmpl w:val="89FAD828"/>
    <w:lvl w:ilvl="0" w:tplc="4332689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FA7817"/>
    <w:multiLevelType w:val="multilevel"/>
    <w:tmpl w:val="8FC6181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suff w:val="space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2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</w:rPr>
    </w:lvl>
  </w:abstractNum>
  <w:abstractNum w:abstractNumId="27" w15:restartNumberingAfterBreak="0">
    <w:nsid w:val="656765D0"/>
    <w:multiLevelType w:val="hybridMultilevel"/>
    <w:tmpl w:val="2BF6C6BE"/>
    <w:lvl w:ilvl="0" w:tplc="00AE903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A33E0B"/>
    <w:multiLevelType w:val="hybridMultilevel"/>
    <w:tmpl w:val="B386933C"/>
    <w:lvl w:ilvl="0" w:tplc="D584E468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02E5740"/>
    <w:multiLevelType w:val="hybridMultilevel"/>
    <w:tmpl w:val="ECA406A2"/>
    <w:lvl w:ilvl="0" w:tplc="6E54E96E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DB525D"/>
    <w:multiLevelType w:val="hybridMultilevel"/>
    <w:tmpl w:val="2C60AC02"/>
    <w:lvl w:ilvl="0" w:tplc="FC26CE7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3D1484C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F52E24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B38153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18833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7C682D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22C9EC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CCECF3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EBAC80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BE0E70"/>
    <w:multiLevelType w:val="multilevel"/>
    <w:tmpl w:val="E0768A60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6" w:hanging="2520"/>
      </w:pPr>
      <w:rPr>
        <w:rFonts w:hint="default"/>
      </w:rPr>
    </w:lvl>
  </w:abstractNum>
  <w:abstractNum w:abstractNumId="32" w15:restartNumberingAfterBreak="0">
    <w:nsid w:val="796E4249"/>
    <w:multiLevelType w:val="hybridMultilevel"/>
    <w:tmpl w:val="748E0968"/>
    <w:lvl w:ilvl="0" w:tplc="C53C01A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381F00"/>
    <w:multiLevelType w:val="hybridMultilevel"/>
    <w:tmpl w:val="5538ACBC"/>
    <w:lvl w:ilvl="0" w:tplc="2DB03DA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B42B8"/>
    <w:multiLevelType w:val="hybridMultilevel"/>
    <w:tmpl w:val="CDFCC2A4"/>
    <w:lvl w:ilvl="0" w:tplc="E8A6CB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3"/>
  </w:num>
  <w:num w:numId="4">
    <w:abstractNumId w:val="25"/>
  </w:num>
  <w:num w:numId="5">
    <w:abstractNumId w:val="2"/>
  </w:num>
  <w:num w:numId="6">
    <w:abstractNumId w:val="22"/>
  </w:num>
  <w:num w:numId="7">
    <w:abstractNumId w:val="32"/>
  </w:num>
  <w:num w:numId="8">
    <w:abstractNumId w:val="29"/>
  </w:num>
  <w:num w:numId="9">
    <w:abstractNumId w:val="16"/>
  </w:num>
  <w:num w:numId="10">
    <w:abstractNumId w:val="23"/>
  </w:num>
  <w:num w:numId="11">
    <w:abstractNumId w:val="10"/>
  </w:num>
  <w:num w:numId="12">
    <w:abstractNumId w:val="17"/>
  </w:num>
  <w:num w:numId="13">
    <w:abstractNumId w:val="14"/>
  </w:num>
  <w:num w:numId="14">
    <w:abstractNumId w:val="28"/>
  </w:num>
  <w:num w:numId="15">
    <w:abstractNumId w:val="27"/>
  </w:num>
  <w:num w:numId="16">
    <w:abstractNumId w:val="9"/>
  </w:num>
  <w:num w:numId="17">
    <w:abstractNumId w:val="4"/>
  </w:num>
  <w:num w:numId="18">
    <w:abstractNumId w:val="1"/>
  </w:num>
  <w:num w:numId="19">
    <w:abstractNumId w:val="19"/>
  </w:num>
  <w:num w:numId="20">
    <w:abstractNumId w:val="3"/>
  </w:num>
  <w:num w:numId="21">
    <w:abstractNumId w:val="0"/>
  </w:num>
  <w:num w:numId="22">
    <w:abstractNumId w:val="15"/>
  </w:num>
  <w:num w:numId="23">
    <w:abstractNumId w:val="30"/>
  </w:num>
  <w:num w:numId="24">
    <w:abstractNumId w:val="24"/>
  </w:num>
  <w:num w:numId="25">
    <w:abstractNumId w:val="12"/>
  </w:num>
  <w:num w:numId="26">
    <w:abstractNumId w:val="7"/>
  </w:num>
  <w:num w:numId="27">
    <w:abstractNumId w:val="18"/>
  </w:num>
  <w:num w:numId="28">
    <w:abstractNumId w:val="34"/>
  </w:num>
  <w:num w:numId="29">
    <w:abstractNumId w:val="26"/>
  </w:num>
  <w:num w:numId="30">
    <w:abstractNumId w:val="5"/>
  </w:num>
  <w:num w:numId="31">
    <w:abstractNumId w:val="11"/>
  </w:num>
  <w:num w:numId="32">
    <w:abstractNumId w:val="21"/>
  </w:num>
  <w:num w:numId="33">
    <w:abstractNumId w:val="20"/>
  </w:num>
  <w:num w:numId="34">
    <w:abstractNumId w:val="13"/>
  </w:num>
  <w:num w:numId="3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F9"/>
    <w:rsid w:val="00001F75"/>
    <w:rsid w:val="00004354"/>
    <w:rsid w:val="000054E8"/>
    <w:rsid w:val="00011B46"/>
    <w:rsid w:val="00020666"/>
    <w:rsid w:val="00020714"/>
    <w:rsid w:val="00022B43"/>
    <w:rsid w:val="00024B0A"/>
    <w:rsid w:val="000267BA"/>
    <w:rsid w:val="000272DD"/>
    <w:rsid w:val="0003097E"/>
    <w:rsid w:val="00031B80"/>
    <w:rsid w:val="00031DAF"/>
    <w:rsid w:val="000355BE"/>
    <w:rsid w:val="00036012"/>
    <w:rsid w:val="00045C00"/>
    <w:rsid w:val="00046B88"/>
    <w:rsid w:val="00046F21"/>
    <w:rsid w:val="00054446"/>
    <w:rsid w:val="000576BE"/>
    <w:rsid w:val="000622F1"/>
    <w:rsid w:val="00065D9E"/>
    <w:rsid w:val="0007079D"/>
    <w:rsid w:val="000818C1"/>
    <w:rsid w:val="00084EC5"/>
    <w:rsid w:val="000859EE"/>
    <w:rsid w:val="00092C29"/>
    <w:rsid w:val="000A1019"/>
    <w:rsid w:val="000A1208"/>
    <w:rsid w:val="000A186A"/>
    <w:rsid w:val="000A27CE"/>
    <w:rsid w:val="000A5B47"/>
    <w:rsid w:val="000A75FA"/>
    <w:rsid w:val="000B0E6B"/>
    <w:rsid w:val="000B3A88"/>
    <w:rsid w:val="000B533E"/>
    <w:rsid w:val="000B60D8"/>
    <w:rsid w:val="000B734D"/>
    <w:rsid w:val="000C2161"/>
    <w:rsid w:val="000C3951"/>
    <w:rsid w:val="000C3AA6"/>
    <w:rsid w:val="000C7AF8"/>
    <w:rsid w:val="000D00CD"/>
    <w:rsid w:val="000D577B"/>
    <w:rsid w:val="000D5F6D"/>
    <w:rsid w:val="000D774B"/>
    <w:rsid w:val="000E43FE"/>
    <w:rsid w:val="000F08DD"/>
    <w:rsid w:val="000F1C3F"/>
    <w:rsid w:val="000F39D8"/>
    <w:rsid w:val="000F605E"/>
    <w:rsid w:val="000F66B8"/>
    <w:rsid w:val="000F6BB8"/>
    <w:rsid w:val="000F760D"/>
    <w:rsid w:val="00101CD4"/>
    <w:rsid w:val="001035E1"/>
    <w:rsid w:val="001111BA"/>
    <w:rsid w:val="00111F51"/>
    <w:rsid w:val="00112104"/>
    <w:rsid w:val="001220A0"/>
    <w:rsid w:val="00122375"/>
    <w:rsid w:val="00122C74"/>
    <w:rsid w:val="0012447B"/>
    <w:rsid w:val="00127395"/>
    <w:rsid w:val="00135B0F"/>
    <w:rsid w:val="00136696"/>
    <w:rsid w:val="0014001B"/>
    <w:rsid w:val="001405B2"/>
    <w:rsid w:val="001438E4"/>
    <w:rsid w:val="00144124"/>
    <w:rsid w:val="00154F53"/>
    <w:rsid w:val="00156C5C"/>
    <w:rsid w:val="0015706B"/>
    <w:rsid w:val="00163295"/>
    <w:rsid w:val="00166B91"/>
    <w:rsid w:val="00167DFF"/>
    <w:rsid w:val="00170646"/>
    <w:rsid w:val="001805A0"/>
    <w:rsid w:val="00180BA6"/>
    <w:rsid w:val="00181599"/>
    <w:rsid w:val="00182385"/>
    <w:rsid w:val="00183686"/>
    <w:rsid w:val="00190CEE"/>
    <w:rsid w:val="001A058C"/>
    <w:rsid w:val="001A362D"/>
    <w:rsid w:val="001A3E48"/>
    <w:rsid w:val="001A5151"/>
    <w:rsid w:val="001A5A0B"/>
    <w:rsid w:val="001A653C"/>
    <w:rsid w:val="001A6945"/>
    <w:rsid w:val="001B1A25"/>
    <w:rsid w:val="001B1A95"/>
    <w:rsid w:val="001B313E"/>
    <w:rsid w:val="001B40D1"/>
    <w:rsid w:val="001B4899"/>
    <w:rsid w:val="001B54E2"/>
    <w:rsid w:val="001C3BDB"/>
    <w:rsid w:val="001C4204"/>
    <w:rsid w:val="001C53C3"/>
    <w:rsid w:val="001C762A"/>
    <w:rsid w:val="001D07F2"/>
    <w:rsid w:val="001D0A66"/>
    <w:rsid w:val="001D2A53"/>
    <w:rsid w:val="001D4C09"/>
    <w:rsid w:val="001E427F"/>
    <w:rsid w:val="001E69F4"/>
    <w:rsid w:val="001F0013"/>
    <w:rsid w:val="001F0C1B"/>
    <w:rsid w:val="001F61C5"/>
    <w:rsid w:val="001F6B92"/>
    <w:rsid w:val="00201A19"/>
    <w:rsid w:val="00202786"/>
    <w:rsid w:val="00202E85"/>
    <w:rsid w:val="002044E3"/>
    <w:rsid w:val="002076CD"/>
    <w:rsid w:val="00212755"/>
    <w:rsid w:val="00212961"/>
    <w:rsid w:val="00212ED7"/>
    <w:rsid w:val="00216D06"/>
    <w:rsid w:val="00221BDA"/>
    <w:rsid w:val="0022346E"/>
    <w:rsid w:val="00230D70"/>
    <w:rsid w:val="0023147B"/>
    <w:rsid w:val="00233841"/>
    <w:rsid w:val="00235524"/>
    <w:rsid w:val="0024064B"/>
    <w:rsid w:val="00241B41"/>
    <w:rsid w:val="00241CD5"/>
    <w:rsid w:val="002457DE"/>
    <w:rsid w:val="0024651D"/>
    <w:rsid w:val="002474C9"/>
    <w:rsid w:val="00251481"/>
    <w:rsid w:val="00251A72"/>
    <w:rsid w:val="002554DB"/>
    <w:rsid w:val="00262DEA"/>
    <w:rsid w:val="002636B9"/>
    <w:rsid w:val="0026569E"/>
    <w:rsid w:val="00265957"/>
    <w:rsid w:val="00266D6A"/>
    <w:rsid w:val="002757AB"/>
    <w:rsid w:val="00280399"/>
    <w:rsid w:val="002814E4"/>
    <w:rsid w:val="00283B13"/>
    <w:rsid w:val="00294B6A"/>
    <w:rsid w:val="00297583"/>
    <w:rsid w:val="002A0524"/>
    <w:rsid w:val="002A291F"/>
    <w:rsid w:val="002A6663"/>
    <w:rsid w:val="002A66C7"/>
    <w:rsid w:val="002A6DF0"/>
    <w:rsid w:val="002A79D7"/>
    <w:rsid w:val="002B0425"/>
    <w:rsid w:val="002B0634"/>
    <w:rsid w:val="002B662C"/>
    <w:rsid w:val="002C17F2"/>
    <w:rsid w:val="002C5B4E"/>
    <w:rsid w:val="002D256B"/>
    <w:rsid w:val="002D6FD7"/>
    <w:rsid w:val="002E4371"/>
    <w:rsid w:val="002F03C0"/>
    <w:rsid w:val="002F505D"/>
    <w:rsid w:val="0030125F"/>
    <w:rsid w:val="0030367A"/>
    <w:rsid w:val="00303CC7"/>
    <w:rsid w:val="00303D3E"/>
    <w:rsid w:val="003066A8"/>
    <w:rsid w:val="00306FCF"/>
    <w:rsid w:val="00307833"/>
    <w:rsid w:val="00312C26"/>
    <w:rsid w:val="00315DE1"/>
    <w:rsid w:val="00332554"/>
    <w:rsid w:val="003434AE"/>
    <w:rsid w:val="003436A0"/>
    <w:rsid w:val="003477C6"/>
    <w:rsid w:val="00351CB1"/>
    <w:rsid w:val="00354377"/>
    <w:rsid w:val="00355C8A"/>
    <w:rsid w:val="0036445B"/>
    <w:rsid w:val="00366071"/>
    <w:rsid w:val="00373BF0"/>
    <w:rsid w:val="00375020"/>
    <w:rsid w:val="003762EE"/>
    <w:rsid w:val="00377465"/>
    <w:rsid w:val="00381FD9"/>
    <w:rsid w:val="00383F87"/>
    <w:rsid w:val="00386094"/>
    <w:rsid w:val="00390BA5"/>
    <w:rsid w:val="00390BE3"/>
    <w:rsid w:val="003A1453"/>
    <w:rsid w:val="003A66B7"/>
    <w:rsid w:val="003B0886"/>
    <w:rsid w:val="003B2273"/>
    <w:rsid w:val="003B5609"/>
    <w:rsid w:val="003B6C72"/>
    <w:rsid w:val="003C22C7"/>
    <w:rsid w:val="003D456A"/>
    <w:rsid w:val="003E445F"/>
    <w:rsid w:val="003E7BC9"/>
    <w:rsid w:val="003F1587"/>
    <w:rsid w:val="003F597B"/>
    <w:rsid w:val="003F6536"/>
    <w:rsid w:val="00400C0F"/>
    <w:rsid w:val="004013E2"/>
    <w:rsid w:val="00402635"/>
    <w:rsid w:val="004111C6"/>
    <w:rsid w:val="004146FB"/>
    <w:rsid w:val="0042724A"/>
    <w:rsid w:val="004301A4"/>
    <w:rsid w:val="004307F4"/>
    <w:rsid w:val="0044028A"/>
    <w:rsid w:val="00444AB9"/>
    <w:rsid w:val="00445E90"/>
    <w:rsid w:val="00447D8C"/>
    <w:rsid w:val="0045255F"/>
    <w:rsid w:val="004529EA"/>
    <w:rsid w:val="0046264D"/>
    <w:rsid w:val="00463421"/>
    <w:rsid w:val="004649E3"/>
    <w:rsid w:val="00467AF3"/>
    <w:rsid w:val="00471A61"/>
    <w:rsid w:val="00473631"/>
    <w:rsid w:val="00474513"/>
    <w:rsid w:val="00474A55"/>
    <w:rsid w:val="0047523E"/>
    <w:rsid w:val="004772B3"/>
    <w:rsid w:val="00477977"/>
    <w:rsid w:val="00480AA2"/>
    <w:rsid w:val="00480BBB"/>
    <w:rsid w:val="00481D70"/>
    <w:rsid w:val="0048283C"/>
    <w:rsid w:val="00482F67"/>
    <w:rsid w:val="0048365E"/>
    <w:rsid w:val="00485DCA"/>
    <w:rsid w:val="00490DEE"/>
    <w:rsid w:val="00492C23"/>
    <w:rsid w:val="00494C3F"/>
    <w:rsid w:val="004954A8"/>
    <w:rsid w:val="0049790A"/>
    <w:rsid w:val="004A09FE"/>
    <w:rsid w:val="004A10BB"/>
    <w:rsid w:val="004A1694"/>
    <w:rsid w:val="004A2179"/>
    <w:rsid w:val="004A2501"/>
    <w:rsid w:val="004A4675"/>
    <w:rsid w:val="004A4F4F"/>
    <w:rsid w:val="004A517A"/>
    <w:rsid w:val="004A58CB"/>
    <w:rsid w:val="004A64DF"/>
    <w:rsid w:val="004A7805"/>
    <w:rsid w:val="004B2BBF"/>
    <w:rsid w:val="004B3E03"/>
    <w:rsid w:val="004B42F2"/>
    <w:rsid w:val="004C302C"/>
    <w:rsid w:val="004C3DCD"/>
    <w:rsid w:val="004D04EA"/>
    <w:rsid w:val="004D2EA4"/>
    <w:rsid w:val="004D38E9"/>
    <w:rsid w:val="004D6DD9"/>
    <w:rsid w:val="004E11F7"/>
    <w:rsid w:val="004E4498"/>
    <w:rsid w:val="004E5A06"/>
    <w:rsid w:val="004E73B5"/>
    <w:rsid w:val="004E7C05"/>
    <w:rsid w:val="004F0D43"/>
    <w:rsid w:val="004F2C84"/>
    <w:rsid w:val="004F3A49"/>
    <w:rsid w:val="004F4A6C"/>
    <w:rsid w:val="004F63BE"/>
    <w:rsid w:val="005017B5"/>
    <w:rsid w:val="005054E3"/>
    <w:rsid w:val="00515226"/>
    <w:rsid w:val="005170D6"/>
    <w:rsid w:val="0051744B"/>
    <w:rsid w:val="0051767B"/>
    <w:rsid w:val="005176DF"/>
    <w:rsid w:val="00517F9F"/>
    <w:rsid w:val="00523278"/>
    <w:rsid w:val="0052409B"/>
    <w:rsid w:val="0053007C"/>
    <w:rsid w:val="005324F8"/>
    <w:rsid w:val="00532680"/>
    <w:rsid w:val="00534254"/>
    <w:rsid w:val="00535CC3"/>
    <w:rsid w:val="00536408"/>
    <w:rsid w:val="00537347"/>
    <w:rsid w:val="00537B9F"/>
    <w:rsid w:val="00540A4B"/>
    <w:rsid w:val="00541871"/>
    <w:rsid w:val="00544706"/>
    <w:rsid w:val="00544A83"/>
    <w:rsid w:val="00544D3A"/>
    <w:rsid w:val="00547F40"/>
    <w:rsid w:val="00552CEF"/>
    <w:rsid w:val="00553CDF"/>
    <w:rsid w:val="0055406F"/>
    <w:rsid w:val="00555085"/>
    <w:rsid w:val="00555211"/>
    <w:rsid w:val="00556A9B"/>
    <w:rsid w:val="005713D3"/>
    <w:rsid w:val="005729E0"/>
    <w:rsid w:val="005733B4"/>
    <w:rsid w:val="005745D1"/>
    <w:rsid w:val="005769BE"/>
    <w:rsid w:val="00580F0E"/>
    <w:rsid w:val="00582C4F"/>
    <w:rsid w:val="00587071"/>
    <w:rsid w:val="005902AB"/>
    <w:rsid w:val="0059057A"/>
    <w:rsid w:val="005905FC"/>
    <w:rsid w:val="00592DB1"/>
    <w:rsid w:val="005A2575"/>
    <w:rsid w:val="005A338A"/>
    <w:rsid w:val="005A63A2"/>
    <w:rsid w:val="005B2A1C"/>
    <w:rsid w:val="005B3256"/>
    <w:rsid w:val="005B49FD"/>
    <w:rsid w:val="005B5AFA"/>
    <w:rsid w:val="005C0DBE"/>
    <w:rsid w:val="005C287B"/>
    <w:rsid w:val="005C5C8B"/>
    <w:rsid w:val="005D3756"/>
    <w:rsid w:val="005D4043"/>
    <w:rsid w:val="005D5B12"/>
    <w:rsid w:val="005E428D"/>
    <w:rsid w:val="005E547D"/>
    <w:rsid w:val="005E6BCB"/>
    <w:rsid w:val="005F1896"/>
    <w:rsid w:val="005F3998"/>
    <w:rsid w:val="005F46A6"/>
    <w:rsid w:val="005F6BF3"/>
    <w:rsid w:val="00600036"/>
    <w:rsid w:val="006018CF"/>
    <w:rsid w:val="0060352F"/>
    <w:rsid w:val="0060466D"/>
    <w:rsid w:val="00604E75"/>
    <w:rsid w:val="00610802"/>
    <w:rsid w:val="0061140B"/>
    <w:rsid w:val="00611D0F"/>
    <w:rsid w:val="00615C7B"/>
    <w:rsid w:val="006166BD"/>
    <w:rsid w:val="0062598D"/>
    <w:rsid w:val="00626BF0"/>
    <w:rsid w:val="006332BE"/>
    <w:rsid w:val="00635A95"/>
    <w:rsid w:val="006409A8"/>
    <w:rsid w:val="006414E6"/>
    <w:rsid w:val="006443BA"/>
    <w:rsid w:val="00646DAD"/>
    <w:rsid w:val="00647B75"/>
    <w:rsid w:val="00650AD8"/>
    <w:rsid w:val="006604E8"/>
    <w:rsid w:val="00663F7E"/>
    <w:rsid w:val="00665C48"/>
    <w:rsid w:val="00680EF4"/>
    <w:rsid w:val="0068161A"/>
    <w:rsid w:val="006837A0"/>
    <w:rsid w:val="00686EF8"/>
    <w:rsid w:val="006918A6"/>
    <w:rsid w:val="006926D6"/>
    <w:rsid w:val="0069319E"/>
    <w:rsid w:val="006A1943"/>
    <w:rsid w:val="006A3F89"/>
    <w:rsid w:val="006A4653"/>
    <w:rsid w:val="006A6443"/>
    <w:rsid w:val="006B226F"/>
    <w:rsid w:val="006B2277"/>
    <w:rsid w:val="006B4567"/>
    <w:rsid w:val="006C30EB"/>
    <w:rsid w:val="006C4A83"/>
    <w:rsid w:val="006D12A9"/>
    <w:rsid w:val="006D2E7D"/>
    <w:rsid w:val="006D38AE"/>
    <w:rsid w:val="006D3D08"/>
    <w:rsid w:val="006D6310"/>
    <w:rsid w:val="006D78F8"/>
    <w:rsid w:val="006E473B"/>
    <w:rsid w:val="006E4DD4"/>
    <w:rsid w:val="006E558E"/>
    <w:rsid w:val="006F403D"/>
    <w:rsid w:val="006F5761"/>
    <w:rsid w:val="006F6B04"/>
    <w:rsid w:val="00703D2E"/>
    <w:rsid w:val="00707899"/>
    <w:rsid w:val="00707A1E"/>
    <w:rsid w:val="007105D7"/>
    <w:rsid w:val="00712289"/>
    <w:rsid w:val="00713EEB"/>
    <w:rsid w:val="0071499F"/>
    <w:rsid w:val="007150AB"/>
    <w:rsid w:val="00721DF8"/>
    <w:rsid w:val="007272F4"/>
    <w:rsid w:val="00731756"/>
    <w:rsid w:val="00732793"/>
    <w:rsid w:val="00737736"/>
    <w:rsid w:val="0074036D"/>
    <w:rsid w:val="00741372"/>
    <w:rsid w:val="0074269D"/>
    <w:rsid w:val="00744570"/>
    <w:rsid w:val="0074565C"/>
    <w:rsid w:val="00750239"/>
    <w:rsid w:val="00757A8E"/>
    <w:rsid w:val="00761894"/>
    <w:rsid w:val="0076330B"/>
    <w:rsid w:val="00763384"/>
    <w:rsid w:val="00773E81"/>
    <w:rsid w:val="00773EF9"/>
    <w:rsid w:val="00774648"/>
    <w:rsid w:val="007803BE"/>
    <w:rsid w:val="00781C29"/>
    <w:rsid w:val="00782A18"/>
    <w:rsid w:val="0079640E"/>
    <w:rsid w:val="007A67AE"/>
    <w:rsid w:val="007B01DD"/>
    <w:rsid w:val="007B18CF"/>
    <w:rsid w:val="007B46BF"/>
    <w:rsid w:val="007C0236"/>
    <w:rsid w:val="007C688F"/>
    <w:rsid w:val="007C69A1"/>
    <w:rsid w:val="007D5E4D"/>
    <w:rsid w:val="007D6240"/>
    <w:rsid w:val="007E199A"/>
    <w:rsid w:val="007E22F9"/>
    <w:rsid w:val="007E7114"/>
    <w:rsid w:val="007F56B2"/>
    <w:rsid w:val="007F5E38"/>
    <w:rsid w:val="007F6707"/>
    <w:rsid w:val="007F7569"/>
    <w:rsid w:val="007F77DE"/>
    <w:rsid w:val="007F7D21"/>
    <w:rsid w:val="00800461"/>
    <w:rsid w:val="00803A51"/>
    <w:rsid w:val="00804D71"/>
    <w:rsid w:val="00805F4A"/>
    <w:rsid w:val="00806E7F"/>
    <w:rsid w:val="00810CDB"/>
    <w:rsid w:val="00815A52"/>
    <w:rsid w:val="008175FD"/>
    <w:rsid w:val="00817BC2"/>
    <w:rsid w:val="00821236"/>
    <w:rsid w:val="0082377F"/>
    <w:rsid w:val="00823BF7"/>
    <w:rsid w:val="008244F8"/>
    <w:rsid w:val="00824728"/>
    <w:rsid w:val="00826222"/>
    <w:rsid w:val="00826F96"/>
    <w:rsid w:val="008352F6"/>
    <w:rsid w:val="00837D54"/>
    <w:rsid w:val="00840DE1"/>
    <w:rsid w:val="00843478"/>
    <w:rsid w:val="00845ADC"/>
    <w:rsid w:val="00846201"/>
    <w:rsid w:val="00857E72"/>
    <w:rsid w:val="0086063A"/>
    <w:rsid w:val="00860C54"/>
    <w:rsid w:val="00867D09"/>
    <w:rsid w:val="008721D5"/>
    <w:rsid w:val="0087370D"/>
    <w:rsid w:val="00874E72"/>
    <w:rsid w:val="0087790A"/>
    <w:rsid w:val="00881037"/>
    <w:rsid w:val="00883BD2"/>
    <w:rsid w:val="00883BF6"/>
    <w:rsid w:val="00886D96"/>
    <w:rsid w:val="00887A51"/>
    <w:rsid w:val="00892CB0"/>
    <w:rsid w:val="00896398"/>
    <w:rsid w:val="008A328E"/>
    <w:rsid w:val="008A6E19"/>
    <w:rsid w:val="008B4487"/>
    <w:rsid w:val="008B49DB"/>
    <w:rsid w:val="008C3DCD"/>
    <w:rsid w:val="008C599C"/>
    <w:rsid w:val="008C6F17"/>
    <w:rsid w:val="008D084B"/>
    <w:rsid w:val="008D0F71"/>
    <w:rsid w:val="008D14BE"/>
    <w:rsid w:val="008D6388"/>
    <w:rsid w:val="008D73B4"/>
    <w:rsid w:val="008E2A54"/>
    <w:rsid w:val="008E4684"/>
    <w:rsid w:val="008E5786"/>
    <w:rsid w:val="008E5AAF"/>
    <w:rsid w:val="008E687C"/>
    <w:rsid w:val="008E6FD9"/>
    <w:rsid w:val="008F02BC"/>
    <w:rsid w:val="008F5198"/>
    <w:rsid w:val="008F6C20"/>
    <w:rsid w:val="0090523A"/>
    <w:rsid w:val="00906523"/>
    <w:rsid w:val="00911573"/>
    <w:rsid w:val="009220EE"/>
    <w:rsid w:val="009254BC"/>
    <w:rsid w:val="00932BC0"/>
    <w:rsid w:val="00932CCA"/>
    <w:rsid w:val="00934991"/>
    <w:rsid w:val="00936C6A"/>
    <w:rsid w:val="00943692"/>
    <w:rsid w:val="00943DD6"/>
    <w:rsid w:val="00944090"/>
    <w:rsid w:val="009507CF"/>
    <w:rsid w:val="0095219A"/>
    <w:rsid w:val="009564A1"/>
    <w:rsid w:val="009576AA"/>
    <w:rsid w:val="009579AE"/>
    <w:rsid w:val="00957B41"/>
    <w:rsid w:val="00960D2F"/>
    <w:rsid w:val="00963470"/>
    <w:rsid w:val="00963E8C"/>
    <w:rsid w:val="009707A8"/>
    <w:rsid w:val="00972435"/>
    <w:rsid w:val="00976899"/>
    <w:rsid w:val="00977F7B"/>
    <w:rsid w:val="00980E10"/>
    <w:rsid w:val="009839DC"/>
    <w:rsid w:val="00983F35"/>
    <w:rsid w:val="00990D21"/>
    <w:rsid w:val="00996955"/>
    <w:rsid w:val="009A2DFA"/>
    <w:rsid w:val="009A5A66"/>
    <w:rsid w:val="009B01BF"/>
    <w:rsid w:val="009C0CE5"/>
    <w:rsid w:val="009C173C"/>
    <w:rsid w:val="009C3C03"/>
    <w:rsid w:val="009C4BAB"/>
    <w:rsid w:val="009D1F22"/>
    <w:rsid w:val="009D4ED5"/>
    <w:rsid w:val="009D763E"/>
    <w:rsid w:val="009E4D73"/>
    <w:rsid w:val="00A03EBA"/>
    <w:rsid w:val="00A04080"/>
    <w:rsid w:val="00A04CBD"/>
    <w:rsid w:val="00A1114B"/>
    <w:rsid w:val="00A132EB"/>
    <w:rsid w:val="00A15D2D"/>
    <w:rsid w:val="00A211AA"/>
    <w:rsid w:val="00A214B2"/>
    <w:rsid w:val="00A21C45"/>
    <w:rsid w:val="00A2477C"/>
    <w:rsid w:val="00A31796"/>
    <w:rsid w:val="00A32252"/>
    <w:rsid w:val="00A37717"/>
    <w:rsid w:val="00A43280"/>
    <w:rsid w:val="00A44ECE"/>
    <w:rsid w:val="00A51CBA"/>
    <w:rsid w:val="00A555EF"/>
    <w:rsid w:val="00A56D13"/>
    <w:rsid w:val="00A62F3F"/>
    <w:rsid w:val="00A63CDE"/>
    <w:rsid w:val="00A64928"/>
    <w:rsid w:val="00A66036"/>
    <w:rsid w:val="00A66519"/>
    <w:rsid w:val="00A7173D"/>
    <w:rsid w:val="00A7374D"/>
    <w:rsid w:val="00A80EB1"/>
    <w:rsid w:val="00A8390A"/>
    <w:rsid w:val="00A84010"/>
    <w:rsid w:val="00A95314"/>
    <w:rsid w:val="00A96DE5"/>
    <w:rsid w:val="00AA0238"/>
    <w:rsid w:val="00AA0795"/>
    <w:rsid w:val="00AA081F"/>
    <w:rsid w:val="00AA0999"/>
    <w:rsid w:val="00AA0CDF"/>
    <w:rsid w:val="00AA2AC3"/>
    <w:rsid w:val="00AA7B14"/>
    <w:rsid w:val="00AB3074"/>
    <w:rsid w:val="00AC0E62"/>
    <w:rsid w:val="00AC17AC"/>
    <w:rsid w:val="00AD00BC"/>
    <w:rsid w:val="00AD0349"/>
    <w:rsid w:val="00AD5258"/>
    <w:rsid w:val="00AE0A96"/>
    <w:rsid w:val="00AE2F78"/>
    <w:rsid w:val="00AE38AA"/>
    <w:rsid w:val="00AE5A0F"/>
    <w:rsid w:val="00AF3430"/>
    <w:rsid w:val="00AF3FFF"/>
    <w:rsid w:val="00AF457A"/>
    <w:rsid w:val="00AF5EF1"/>
    <w:rsid w:val="00B03D62"/>
    <w:rsid w:val="00B05D47"/>
    <w:rsid w:val="00B05E60"/>
    <w:rsid w:val="00B07D45"/>
    <w:rsid w:val="00B10324"/>
    <w:rsid w:val="00B1397F"/>
    <w:rsid w:val="00B161EF"/>
    <w:rsid w:val="00B16ABB"/>
    <w:rsid w:val="00B234E6"/>
    <w:rsid w:val="00B32381"/>
    <w:rsid w:val="00B34608"/>
    <w:rsid w:val="00B37A38"/>
    <w:rsid w:val="00B4092A"/>
    <w:rsid w:val="00B40A78"/>
    <w:rsid w:val="00B43CF2"/>
    <w:rsid w:val="00B45674"/>
    <w:rsid w:val="00B457D9"/>
    <w:rsid w:val="00B50795"/>
    <w:rsid w:val="00B513D7"/>
    <w:rsid w:val="00B550B3"/>
    <w:rsid w:val="00B56849"/>
    <w:rsid w:val="00B628D6"/>
    <w:rsid w:val="00B6616B"/>
    <w:rsid w:val="00B70AF7"/>
    <w:rsid w:val="00B7159B"/>
    <w:rsid w:val="00B7187E"/>
    <w:rsid w:val="00B737F5"/>
    <w:rsid w:val="00B7388F"/>
    <w:rsid w:val="00B7542A"/>
    <w:rsid w:val="00B75A24"/>
    <w:rsid w:val="00B767C5"/>
    <w:rsid w:val="00B76C6C"/>
    <w:rsid w:val="00B81267"/>
    <w:rsid w:val="00B81736"/>
    <w:rsid w:val="00B8253C"/>
    <w:rsid w:val="00B82B96"/>
    <w:rsid w:val="00B8758F"/>
    <w:rsid w:val="00B9017D"/>
    <w:rsid w:val="00BA1FBE"/>
    <w:rsid w:val="00BA3776"/>
    <w:rsid w:val="00BA483B"/>
    <w:rsid w:val="00BA5E74"/>
    <w:rsid w:val="00BB0041"/>
    <w:rsid w:val="00BB0E3B"/>
    <w:rsid w:val="00BB2571"/>
    <w:rsid w:val="00BB2C95"/>
    <w:rsid w:val="00BB617F"/>
    <w:rsid w:val="00BB6D6A"/>
    <w:rsid w:val="00BC0DE2"/>
    <w:rsid w:val="00BD6E91"/>
    <w:rsid w:val="00BE07EA"/>
    <w:rsid w:val="00BE4BF4"/>
    <w:rsid w:val="00BE5244"/>
    <w:rsid w:val="00BE7B60"/>
    <w:rsid w:val="00C02D63"/>
    <w:rsid w:val="00C07972"/>
    <w:rsid w:val="00C07C45"/>
    <w:rsid w:val="00C11031"/>
    <w:rsid w:val="00C1407E"/>
    <w:rsid w:val="00C211F8"/>
    <w:rsid w:val="00C24924"/>
    <w:rsid w:val="00C26092"/>
    <w:rsid w:val="00C30D3B"/>
    <w:rsid w:val="00C3177B"/>
    <w:rsid w:val="00C31EBD"/>
    <w:rsid w:val="00C37477"/>
    <w:rsid w:val="00C40154"/>
    <w:rsid w:val="00C45844"/>
    <w:rsid w:val="00C4788B"/>
    <w:rsid w:val="00C50BD1"/>
    <w:rsid w:val="00C50C0C"/>
    <w:rsid w:val="00C50F4B"/>
    <w:rsid w:val="00C52A62"/>
    <w:rsid w:val="00C538BF"/>
    <w:rsid w:val="00C538C0"/>
    <w:rsid w:val="00C53CAC"/>
    <w:rsid w:val="00C53D42"/>
    <w:rsid w:val="00C67941"/>
    <w:rsid w:val="00C745F3"/>
    <w:rsid w:val="00C768B9"/>
    <w:rsid w:val="00C81DE1"/>
    <w:rsid w:val="00C83C64"/>
    <w:rsid w:val="00C87B00"/>
    <w:rsid w:val="00C90D09"/>
    <w:rsid w:val="00C91775"/>
    <w:rsid w:val="00C918B6"/>
    <w:rsid w:val="00C937A7"/>
    <w:rsid w:val="00CA1047"/>
    <w:rsid w:val="00CA1852"/>
    <w:rsid w:val="00CA5F8E"/>
    <w:rsid w:val="00CB109A"/>
    <w:rsid w:val="00CB33BD"/>
    <w:rsid w:val="00CB3814"/>
    <w:rsid w:val="00CB38FA"/>
    <w:rsid w:val="00CB76DE"/>
    <w:rsid w:val="00CC295C"/>
    <w:rsid w:val="00CC2EFD"/>
    <w:rsid w:val="00CC4C06"/>
    <w:rsid w:val="00CD071B"/>
    <w:rsid w:val="00CD7F26"/>
    <w:rsid w:val="00CE0EFA"/>
    <w:rsid w:val="00CE57F3"/>
    <w:rsid w:val="00CF532F"/>
    <w:rsid w:val="00CF68F2"/>
    <w:rsid w:val="00D009BE"/>
    <w:rsid w:val="00D00ACF"/>
    <w:rsid w:val="00D0120F"/>
    <w:rsid w:val="00D02D68"/>
    <w:rsid w:val="00D0736D"/>
    <w:rsid w:val="00D10AF2"/>
    <w:rsid w:val="00D142C0"/>
    <w:rsid w:val="00D15D43"/>
    <w:rsid w:val="00D221E9"/>
    <w:rsid w:val="00D24944"/>
    <w:rsid w:val="00D313B1"/>
    <w:rsid w:val="00D334CE"/>
    <w:rsid w:val="00D46B10"/>
    <w:rsid w:val="00D60BCB"/>
    <w:rsid w:val="00D72533"/>
    <w:rsid w:val="00D7371C"/>
    <w:rsid w:val="00D73B5C"/>
    <w:rsid w:val="00D7592A"/>
    <w:rsid w:val="00D876D1"/>
    <w:rsid w:val="00D93A9F"/>
    <w:rsid w:val="00D94535"/>
    <w:rsid w:val="00D97190"/>
    <w:rsid w:val="00DA1950"/>
    <w:rsid w:val="00DA3DB4"/>
    <w:rsid w:val="00DA6A1A"/>
    <w:rsid w:val="00DC43DA"/>
    <w:rsid w:val="00DD4630"/>
    <w:rsid w:val="00DD48DD"/>
    <w:rsid w:val="00DD617D"/>
    <w:rsid w:val="00DE08F5"/>
    <w:rsid w:val="00DE0BE0"/>
    <w:rsid w:val="00DE3107"/>
    <w:rsid w:val="00DE4047"/>
    <w:rsid w:val="00DF2DC1"/>
    <w:rsid w:val="00DF7AF3"/>
    <w:rsid w:val="00E01626"/>
    <w:rsid w:val="00E016FB"/>
    <w:rsid w:val="00E02F53"/>
    <w:rsid w:val="00E06298"/>
    <w:rsid w:val="00E12965"/>
    <w:rsid w:val="00E13580"/>
    <w:rsid w:val="00E14F63"/>
    <w:rsid w:val="00E30FF2"/>
    <w:rsid w:val="00E31B89"/>
    <w:rsid w:val="00E32FA7"/>
    <w:rsid w:val="00E3493E"/>
    <w:rsid w:val="00E4002A"/>
    <w:rsid w:val="00E4104E"/>
    <w:rsid w:val="00E42CBB"/>
    <w:rsid w:val="00E42D82"/>
    <w:rsid w:val="00E45D4D"/>
    <w:rsid w:val="00E45FDB"/>
    <w:rsid w:val="00E50099"/>
    <w:rsid w:val="00E501B6"/>
    <w:rsid w:val="00E52293"/>
    <w:rsid w:val="00E52DFD"/>
    <w:rsid w:val="00E54FC2"/>
    <w:rsid w:val="00E56D2C"/>
    <w:rsid w:val="00E623FC"/>
    <w:rsid w:val="00E646F8"/>
    <w:rsid w:val="00E64C5F"/>
    <w:rsid w:val="00E66CD6"/>
    <w:rsid w:val="00E702ED"/>
    <w:rsid w:val="00E70AD1"/>
    <w:rsid w:val="00E80070"/>
    <w:rsid w:val="00E807BD"/>
    <w:rsid w:val="00E84FCA"/>
    <w:rsid w:val="00E8538F"/>
    <w:rsid w:val="00E8611B"/>
    <w:rsid w:val="00E87AC8"/>
    <w:rsid w:val="00E87C79"/>
    <w:rsid w:val="00EA1FEE"/>
    <w:rsid w:val="00EA5254"/>
    <w:rsid w:val="00EA7876"/>
    <w:rsid w:val="00EB4ABE"/>
    <w:rsid w:val="00EB5551"/>
    <w:rsid w:val="00EC161F"/>
    <w:rsid w:val="00EC1C0D"/>
    <w:rsid w:val="00EC439B"/>
    <w:rsid w:val="00EC4483"/>
    <w:rsid w:val="00EC608C"/>
    <w:rsid w:val="00EC6400"/>
    <w:rsid w:val="00ED0170"/>
    <w:rsid w:val="00ED2AC6"/>
    <w:rsid w:val="00ED5087"/>
    <w:rsid w:val="00ED55BB"/>
    <w:rsid w:val="00ED5851"/>
    <w:rsid w:val="00ED5EAA"/>
    <w:rsid w:val="00ED661C"/>
    <w:rsid w:val="00EE2030"/>
    <w:rsid w:val="00EE561A"/>
    <w:rsid w:val="00EE7A9C"/>
    <w:rsid w:val="00EF030F"/>
    <w:rsid w:val="00EF355E"/>
    <w:rsid w:val="00EF3F2E"/>
    <w:rsid w:val="00EF49AB"/>
    <w:rsid w:val="00F0231D"/>
    <w:rsid w:val="00F06238"/>
    <w:rsid w:val="00F25BCD"/>
    <w:rsid w:val="00F30681"/>
    <w:rsid w:val="00F31530"/>
    <w:rsid w:val="00F33709"/>
    <w:rsid w:val="00F339BD"/>
    <w:rsid w:val="00F34DFD"/>
    <w:rsid w:val="00F3686D"/>
    <w:rsid w:val="00F36EF8"/>
    <w:rsid w:val="00F37431"/>
    <w:rsid w:val="00F3775F"/>
    <w:rsid w:val="00F422D5"/>
    <w:rsid w:val="00F45916"/>
    <w:rsid w:val="00F511A0"/>
    <w:rsid w:val="00F53470"/>
    <w:rsid w:val="00F574BA"/>
    <w:rsid w:val="00F63E55"/>
    <w:rsid w:val="00F6424C"/>
    <w:rsid w:val="00F66F51"/>
    <w:rsid w:val="00F7506B"/>
    <w:rsid w:val="00F87C24"/>
    <w:rsid w:val="00F91801"/>
    <w:rsid w:val="00F92B55"/>
    <w:rsid w:val="00FA4D48"/>
    <w:rsid w:val="00FA5C35"/>
    <w:rsid w:val="00FA6BC4"/>
    <w:rsid w:val="00FA7D12"/>
    <w:rsid w:val="00FB0B8F"/>
    <w:rsid w:val="00FB3A26"/>
    <w:rsid w:val="00FB3D0E"/>
    <w:rsid w:val="00FB465B"/>
    <w:rsid w:val="00FB6313"/>
    <w:rsid w:val="00FB6C44"/>
    <w:rsid w:val="00FB70A0"/>
    <w:rsid w:val="00FC28C0"/>
    <w:rsid w:val="00FE2B1C"/>
    <w:rsid w:val="00FE2DCB"/>
    <w:rsid w:val="00FE575F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4EF6-B617-4535-9D4C-8B25CDE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1B1A95"/>
    <w:pPr>
      <w:keepNext/>
      <w:keepLines/>
      <w:numPr>
        <w:numId w:val="1"/>
      </w:numPr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18B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4AB9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918B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918B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18B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18B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18B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18B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E3B"/>
  </w:style>
  <w:style w:type="paragraph" w:styleId="a6">
    <w:name w:val="footer"/>
    <w:basedOn w:val="a"/>
    <w:link w:val="a7"/>
    <w:uiPriority w:val="99"/>
    <w:unhideWhenUsed/>
    <w:rsid w:val="00BB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E3B"/>
  </w:style>
  <w:style w:type="character" w:customStyle="1" w:styleId="10">
    <w:name w:val="Заголовок 1 Знак"/>
    <w:basedOn w:val="a0"/>
    <w:link w:val="1"/>
    <w:uiPriority w:val="9"/>
    <w:rsid w:val="001B1A95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18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4AB9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918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C918B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918B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918B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918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918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List Paragraph"/>
    <w:basedOn w:val="a"/>
    <w:uiPriority w:val="34"/>
    <w:qFormat/>
    <w:rsid w:val="00C918B6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741372"/>
  </w:style>
  <w:style w:type="paragraph" w:styleId="aa">
    <w:name w:val="No Spacing"/>
    <w:link w:val="ab"/>
    <w:uiPriority w:val="1"/>
    <w:qFormat/>
    <w:rsid w:val="006A64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11AA"/>
  </w:style>
  <w:style w:type="paragraph" w:styleId="ac">
    <w:name w:val="TOC Heading"/>
    <w:basedOn w:val="1"/>
    <w:next w:val="a"/>
    <w:uiPriority w:val="39"/>
    <w:unhideWhenUsed/>
    <w:qFormat/>
    <w:rsid w:val="007E22F9"/>
    <w:pPr>
      <w:numPr>
        <w:numId w:val="0"/>
      </w:numPr>
      <w:spacing w:line="259" w:lineRule="auto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5D4D"/>
    <w:pPr>
      <w:tabs>
        <w:tab w:val="right" w:leader="dot" w:pos="9346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E43FE"/>
    <w:pPr>
      <w:tabs>
        <w:tab w:val="right" w:leader="dot" w:pos="9346"/>
      </w:tabs>
      <w:spacing w:after="100"/>
      <w:ind w:firstLine="426"/>
    </w:pPr>
  </w:style>
  <w:style w:type="paragraph" w:styleId="31">
    <w:name w:val="toc 3"/>
    <w:basedOn w:val="a"/>
    <w:next w:val="a"/>
    <w:autoRedefine/>
    <w:uiPriority w:val="39"/>
    <w:unhideWhenUsed/>
    <w:rsid w:val="006B2277"/>
    <w:pPr>
      <w:tabs>
        <w:tab w:val="right" w:pos="9345"/>
      </w:tabs>
      <w:spacing w:after="100"/>
      <w:ind w:left="440"/>
    </w:pPr>
    <w:rPr>
      <w:rFonts w:ascii="Verdana" w:hAnsi="Verdana"/>
      <w:noProof/>
      <w:sz w:val="24"/>
      <w:szCs w:val="24"/>
    </w:rPr>
  </w:style>
  <w:style w:type="character" w:styleId="ad">
    <w:name w:val="Hyperlink"/>
    <w:basedOn w:val="a0"/>
    <w:uiPriority w:val="99"/>
    <w:unhideWhenUsed/>
    <w:rsid w:val="005A2575"/>
    <w:rPr>
      <w:color w:val="0563C1" w:themeColor="hyperlink"/>
      <w:u w:val="single"/>
    </w:rPr>
  </w:style>
  <w:style w:type="paragraph" w:styleId="ae">
    <w:name w:val="caption"/>
    <w:basedOn w:val="a"/>
    <w:next w:val="a"/>
    <w:uiPriority w:val="35"/>
    <w:unhideWhenUsed/>
    <w:qFormat/>
    <w:rsid w:val="002A66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pple-tab-span">
    <w:name w:val="apple-tab-span"/>
    <w:basedOn w:val="a0"/>
    <w:rsid w:val="004D04EA"/>
  </w:style>
  <w:style w:type="paragraph" w:styleId="51">
    <w:name w:val="toc 5"/>
    <w:basedOn w:val="a"/>
    <w:next w:val="a"/>
    <w:autoRedefine/>
    <w:uiPriority w:val="39"/>
    <w:unhideWhenUsed/>
    <w:rsid w:val="00823BF7"/>
    <w:pPr>
      <w:spacing w:after="100"/>
      <w:ind w:left="880"/>
    </w:pPr>
  </w:style>
  <w:style w:type="paragraph" w:styleId="41">
    <w:name w:val="toc 4"/>
    <w:basedOn w:val="a"/>
    <w:next w:val="a"/>
    <w:autoRedefine/>
    <w:uiPriority w:val="39"/>
    <w:unhideWhenUsed/>
    <w:rsid w:val="006332BE"/>
    <w:pPr>
      <w:spacing w:after="100"/>
      <w:ind w:left="66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332BE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332BE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332BE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332BE"/>
    <w:pPr>
      <w:spacing w:after="100"/>
      <w:ind w:left="1760"/>
    </w:pPr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2F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AD034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D03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ppt/media/image6.sv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../ppt/media/image2.svg"/><Relationship Id="rId14" Type="http://schemas.openxmlformats.org/officeDocument/2006/relationships/hyperlink" Target="https://www.atlassian.com/software/jira/service-management?utm_medium=jira-in-product&amp;utm_source=jira_service_desk_portal_footer&amp;utm_campaign=service-desk_portal_server" TargetMode="External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76;&#1082;&#1086;&#1087;&#1072;&#1077;&#1074;&#1072;&#1058;\Desktop\&#1064;&#1072;&#1073;&#1083;&#1086;&#1085;%20&#1058;&#1080;&#1090;&#1091;&#1083;&#1100;&#1085;&#1099;&#1081;%20&#1083;&#1080;&#1089;&#1090;%20&#8212;%20&#1082;&#1086;&#1087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086F-C158-474B-87B6-221F7BFD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Титульный лист — копия</Template>
  <TotalTime>3422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150</cp:revision>
  <dcterms:created xsi:type="dcterms:W3CDTF">2020-09-03T10:24:00Z</dcterms:created>
  <dcterms:modified xsi:type="dcterms:W3CDTF">2022-03-18T10:14:00Z</dcterms:modified>
</cp:coreProperties>
</file>